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6498" w14:textId="77777777" w:rsidR="00DB3827" w:rsidRDefault="00DB3827" w:rsidP="00DB3827">
      <w:pPr>
        <w:pStyle w:val="Nagwek1"/>
        <w:jc w:val="center"/>
        <w:rPr>
          <w:b w:val="0"/>
          <w:bCs w:val="0"/>
          <w:sz w:val="36"/>
        </w:rPr>
      </w:pPr>
      <w:r>
        <w:rPr>
          <w:sz w:val="36"/>
        </w:rPr>
        <w:t>Deklaracja Członka Wspierającego</w:t>
      </w:r>
    </w:p>
    <w:p w14:paraId="0F7CFC54" w14:textId="3388A474" w:rsidR="00DB3827" w:rsidRDefault="00DB3827" w:rsidP="00DB3827">
      <w:pPr>
        <w:pStyle w:val="Nagwek5"/>
        <w:jc w:val="center"/>
      </w:pPr>
      <w:r>
        <w:t>Unii Producentów i Pracodawców Przemysłu Biogazowego</w:t>
      </w:r>
      <w:r>
        <w:t xml:space="preserve"> i Biometanowego</w:t>
      </w:r>
    </w:p>
    <w:p w14:paraId="48E8E594" w14:textId="77777777" w:rsidR="00DB3827" w:rsidRDefault="00DB3827" w:rsidP="00DB3827"/>
    <w:p w14:paraId="29BC280C" w14:textId="77777777" w:rsidR="00DB3827" w:rsidRPr="008F0EDC" w:rsidRDefault="00DB3827" w:rsidP="00DB3827">
      <w:pPr>
        <w:pStyle w:val="Nagwek2"/>
        <w:rPr>
          <w:i/>
          <w:color w:val="auto"/>
          <w:lang w:val="de-DE"/>
        </w:rPr>
      </w:pPr>
      <w:r>
        <w:rPr>
          <w:i/>
          <w:color w:val="auto"/>
        </w:rPr>
        <w:t xml:space="preserve">Firma:       </w:t>
      </w:r>
      <w:r w:rsidRPr="008F0EDC">
        <w:rPr>
          <w:i/>
          <w:color w:val="auto"/>
          <w:lang w:val="de-DE"/>
        </w:rPr>
        <w:t>_______________________________________________________</w:t>
      </w:r>
      <w:r>
        <w:rPr>
          <w:i/>
          <w:color w:val="auto"/>
          <w:lang w:val="de-DE"/>
        </w:rPr>
        <w:t>_______________________________</w:t>
      </w:r>
    </w:p>
    <w:p w14:paraId="32592090" w14:textId="77777777" w:rsidR="00DB3827" w:rsidRPr="008F0EDC" w:rsidRDefault="00DB3827" w:rsidP="00DB3827">
      <w:pPr>
        <w:jc w:val="both"/>
        <w:rPr>
          <w:b/>
          <w:bCs/>
          <w:i/>
          <w:sz w:val="28"/>
          <w:lang w:val="de-DE"/>
        </w:rPr>
      </w:pPr>
      <w:r w:rsidRPr="008F0EDC">
        <w:rPr>
          <w:rFonts w:ascii="Garamond" w:hAnsi="Garamond"/>
          <w:b/>
          <w:bCs/>
          <w:i/>
          <w:sz w:val="28"/>
          <w:lang w:val="de-DE"/>
        </w:rPr>
        <w:t>Adres:</w:t>
      </w:r>
      <w:r w:rsidRPr="008F0EDC">
        <w:rPr>
          <w:b/>
          <w:bCs/>
          <w:i/>
          <w:sz w:val="28"/>
          <w:lang w:val="de-DE"/>
        </w:rPr>
        <w:t xml:space="preserve">     ________________________</w:t>
      </w:r>
      <w:r>
        <w:rPr>
          <w:b/>
          <w:bCs/>
          <w:i/>
          <w:sz w:val="28"/>
          <w:lang w:val="de-DE"/>
        </w:rPr>
        <w:t>____________________________</w:t>
      </w:r>
    </w:p>
    <w:p w14:paraId="204303BD" w14:textId="541C2709" w:rsidR="00DB3827" w:rsidRPr="008F0EDC" w:rsidRDefault="00DB3827" w:rsidP="00DB3827">
      <w:pPr>
        <w:jc w:val="both"/>
        <w:rPr>
          <w:rFonts w:ascii="Garamond" w:hAnsi="Garamond"/>
          <w:b/>
          <w:bCs/>
          <w:i/>
          <w:sz w:val="28"/>
          <w:lang w:val="de-DE"/>
        </w:rPr>
      </w:pPr>
      <w:r>
        <w:rPr>
          <w:rFonts w:ascii="Garamond" w:hAnsi="Garamond"/>
          <w:b/>
          <w:bCs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C8600" wp14:editId="07474484">
                <wp:simplePos x="0" y="0"/>
                <wp:positionH relativeFrom="column">
                  <wp:posOffset>3543300</wp:posOffset>
                </wp:positionH>
                <wp:positionV relativeFrom="paragraph">
                  <wp:posOffset>119380</wp:posOffset>
                </wp:positionV>
                <wp:extent cx="0" cy="0"/>
                <wp:effectExtent l="9525" t="5080" r="9525" b="13970"/>
                <wp:wrapNone/>
                <wp:docPr id="145681861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DE45B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9.4pt" to="27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PUuHqzaAAAACQEAAA8AAAAAAAAAAAAAAAAAAQQAAGRycy9kb3ducmV2LnhtbFBLBQYAAAAA&#10;BAAEAPMAAAAIBQAAAAA=&#10;"/>
            </w:pict>
          </mc:Fallback>
        </mc:AlternateContent>
      </w:r>
      <w:r w:rsidRPr="008F0EDC">
        <w:rPr>
          <w:rFonts w:ascii="Garamond" w:hAnsi="Garamond"/>
          <w:b/>
          <w:bCs/>
          <w:i/>
          <w:sz w:val="28"/>
          <w:lang w:val="de-DE"/>
        </w:rPr>
        <w:t>Tel.</w:t>
      </w:r>
      <w:r w:rsidRPr="008F0EDC">
        <w:rPr>
          <w:b/>
          <w:bCs/>
          <w:i/>
          <w:sz w:val="28"/>
          <w:lang w:val="de-DE"/>
        </w:rPr>
        <w:t xml:space="preserve">         </w:t>
      </w:r>
      <w:r>
        <w:rPr>
          <w:b/>
          <w:bCs/>
          <w:i/>
          <w:sz w:val="28"/>
          <w:lang w:val="de-DE"/>
        </w:rPr>
        <w:t>__</w:t>
      </w:r>
      <w:r w:rsidRPr="008F0EDC">
        <w:rPr>
          <w:b/>
          <w:bCs/>
          <w:i/>
          <w:sz w:val="28"/>
          <w:lang w:val="de-DE"/>
        </w:rPr>
        <w:t>___________________________________________________</w:t>
      </w:r>
    </w:p>
    <w:p w14:paraId="45F331D1" w14:textId="77777777" w:rsidR="00DB3827" w:rsidRDefault="00DB3827" w:rsidP="00DB3827">
      <w:pPr>
        <w:rPr>
          <w:b/>
          <w:bCs/>
          <w:i/>
          <w:sz w:val="28"/>
          <w:lang w:val="de-DE"/>
        </w:rPr>
      </w:pPr>
      <w:r w:rsidRPr="008F0EDC">
        <w:rPr>
          <w:rFonts w:ascii="Garamond" w:hAnsi="Garamond"/>
          <w:b/>
          <w:bCs/>
          <w:i/>
          <w:sz w:val="28"/>
          <w:lang w:val="de-DE"/>
        </w:rPr>
        <w:t xml:space="preserve">e-mail:     </w:t>
      </w:r>
      <w:r w:rsidRPr="008F0EDC">
        <w:rPr>
          <w:b/>
          <w:bCs/>
          <w:i/>
          <w:sz w:val="28"/>
          <w:lang w:val="de-DE"/>
        </w:rPr>
        <w:t>_______________________________________________________</w:t>
      </w:r>
      <w:r>
        <w:rPr>
          <w:b/>
          <w:bCs/>
          <w:i/>
          <w:sz w:val="28"/>
          <w:lang w:val="de-DE"/>
        </w:rPr>
        <w:t>_</w:t>
      </w:r>
    </w:p>
    <w:p w14:paraId="1DCAF5B2" w14:textId="77777777" w:rsidR="00DB3827" w:rsidRDefault="00DB3827" w:rsidP="00DB3827">
      <w:pPr>
        <w:pStyle w:val="Tekstpodstawowy"/>
        <w:rPr>
          <w:sz w:val="32"/>
        </w:rPr>
      </w:pPr>
      <w:r>
        <w:rPr>
          <w:sz w:val="32"/>
        </w:rPr>
        <w:tab/>
      </w:r>
    </w:p>
    <w:p w14:paraId="0E406E2E" w14:textId="589A03A8" w:rsidR="00DB3827" w:rsidRDefault="00DB3827" w:rsidP="00DB3827">
      <w:pPr>
        <w:pStyle w:val="Tekstpodstawowy"/>
        <w:rPr>
          <w:sz w:val="28"/>
          <w:szCs w:val="28"/>
        </w:rPr>
      </w:pPr>
      <w:r>
        <w:rPr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BBAB6" wp14:editId="7AD28F20">
                <wp:simplePos x="0" y="0"/>
                <wp:positionH relativeFrom="column">
                  <wp:posOffset>-12725</wp:posOffset>
                </wp:positionH>
                <wp:positionV relativeFrom="paragraph">
                  <wp:posOffset>144385</wp:posOffset>
                </wp:positionV>
                <wp:extent cx="2812211" cy="1431985"/>
                <wp:effectExtent l="0" t="0" r="26670" b="15875"/>
                <wp:wrapNone/>
                <wp:docPr id="1888591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2211" cy="143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1F409" w14:textId="77777777" w:rsidR="00DB3827" w:rsidRDefault="00DB3827" w:rsidP="00DB3827">
                            <w:r>
                              <w:t>Pieczęć firmowa</w:t>
                            </w:r>
                          </w:p>
                          <w:p w14:paraId="275C0198" w14:textId="77777777" w:rsidR="00DB3827" w:rsidRDefault="00DB3827" w:rsidP="00DB3827"/>
                          <w:p w14:paraId="0FB5F5AB" w14:textId="77777777" w:rsidR="00DB3827" w:rsidRDefault="00DB3827" w:rsidP="00DB3827"/>
                          <w:p w14:paraId="529E659B" w14:textId="77777777" w:rsidR="00DB3827" w:rsidRDefault="00DB3827" w:rsidP="00DB3827"/>
                          <w:p w14:paraId="21ACC5E6" w14:textId="77777777" w:rsidR="00DB3827" w:rsidRDefault="00DB3827" w:rsidP="00DB3827"/>
                          <w:p w14:paraId="7C30D32E" w14:textId="77777777" w:rsidR="00DB3827" w:rsidRDefault="00DB3827" w:rsidP="00DB3827"/>
                          <w:p w14:paraId="7822889D" w14:textId="77777777" w:rsidR="00DB3827" w:rsidRDefault="00DB3827" w:rsidP="00DB38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BBAB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pt;margin-top:11.35pt;width:221.45pt;height:1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">
                <v:textbox>
                  <w:txbxContent>
                    <w:p w14:paraId="70E1F409" w14:textId="77777777" w:rsidR="00DB3827" w:rsidRDefault="00DB3827" w:rsidP="00DB3827">
                      <w:r>
                        <w:t>Pieczęć firmowa</w:t>
                      </w:r>
                    </w:p>
                    <w:p w14:paraId="275C0198" w14:textId="77777777" w:rsidR="00DB3827" w:rsidRDefault="00DB3827" w:rsidP="00DB3827"/>
                    <w:p w14:paraId="0FB5F5AB" w14:textId="77777777" w:rsidR="00DB3827" w:rsidRDefault="00DB3827" w:rsidP="00DB3827"/>
                    <w:p w14:paraId="529E659B" w14:textId="77777777" w:rsidR="00DB3827" w:rsidRDefault="00DB3827" w:rsidP="00DB3827"/>
                    <w:p w14:paraId="21ACC5E6" w14:textId="77777777" w:rsidR="00DB3827" w:rsidRDefault="00DB3827" w:rsidP="00DB3827"/>
                    <w:p w14:paraId="7C30D32E" w14:textId="77777777" w:rsidR="00DB3827" w:rsidRDefault="00DB3827" w:rsidP="00DB3827"/>
                    <w:p w14:paraId="7822889D" w14:textId="77777777" w:rsidR="00DB3827" w:rsidRDefault="00DB3827" w:rsidP="00DB3827"/>
                  </w:txbxContent>
                </v:textbox>
              </v:shape>
            </w:pict>
          </mc:Fallback>
        </mc:AlternateContent>
      </w:r>
      <w:r>
        <w:rPr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DA97C" wp14:editId="2444229D">
                <wp:simplePos x="0" y="0"/>
                <wp:positionH relativeFrom="column">
                  <wp:posOffset>3023235</wp:posOffset>
                </wp:positionH>
                <wp:positionV relativeFrom="paragraph">
                  <wp:posOffset>140335</wp:posOffset>
                </wp:positionV>
                <wp:extent cx="2316480" cy="451485"/>
                <wp:effectExtent l="0" t="0" r="27940" b="27940"/>
                <wp:wrapNone/>
                <wp:docPr id="206756372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E85D7" w14:textId="77777777" w:rsidR="00DB3827" w:rsidRDefault="00DB3827" w:rsidP="00DB3827">
                            <w:r>
                              <w:t>NIP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CDA97C" id="Pole tekstowe 3" o:spid="_x0000_s1027" type="#_x0000_t202" style="position:absolute;margin-left:238.05pt;margin-top:11.05pt;width:182.4pt;height:35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">
                <v:textbox style="mso-fit-shape-to-text:t">
                  <w:txbxContent>
                    <w:p w14:paraId="465E85D7" w14:textId="77777777" w:rsidR="00DB3827" w:rsidRDefault="00DB3827" w:rsidP="00DB3827">
                      <w:r>
                        <w:t>NIP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8CF9D3F" w14:textId="77777777" w:rsidR="00DB3827" w:rsidRDefault="00DB3827" w:rsidP="00DB3827">
      <w:pPr>
        <w:pStyle w:val="Tekstpodstawowy"/>
        <w:rPr>
          <w:sz w:val="28"/>
          <w:szCs w:val="28"/>
        </w:rPr>
      </w:pPr>
    </w:p>
    <w:p w14:paraId="2FD05F1E" w14:textId="77777777" w:rsidR="00DB3827" w:rsidRDefault="00DB3827" w:rsidP="00DB3827">
      <w:pPr>
        <w:pStyle w:val="Tekstpodstawowy"/>
        <w:rPr>
          <w:sz w:val="28"/>
          <w:szCs w:val="28"/>
        </w:rPr>
      </w:pPr>
    </w:p>
    <w:p w14:paraId="67DDC495" w14:textId="77777777" w:rsidR="00DB3827" w:rsidRDefault="00DB3827" w:rsidP="00DB3827">
      <w:pPr>
        <w:pStyle w:val="Tekstpodstawowy"/>
        <w:rPr>
          <w:sz w:val="28"/>
          <w:szCs w:val="28"/>
        </w:rPr>
      </w:pPr>
    </w:p>
    <w:p w14:paraId="41CB7B4B" w14:textId="6B527BEE" w:rsidR="00DB3827" w:rsidRDefault="00DB3827" w:rsidP="00DB3827">
      <w:pPr>
        <w:pStyle w:val="Tekstpodstawowy"/>
        <w:rPr>
          <w:sz w:val="28"/>
          <w:szCs w:val="28"/>
        </w:rPr>
      </w:pPr>
      <w:r>
        <w:rPr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6A897" wp14:editId="69E0ACCF">
                <wp:simplePos x="0" y="0"/>
                <wp:positionH relativeFrom="column">
                  <wp:posOffset>3022600</wp:posOffset>
                </wp:positionH>
                <wp:positionV relativeFrom="paragraph">
                  <wp:posOffset>126365</wp:posOffset>
                </wp:positionV>
                <wp:extent cx="2317115" cy="451485"/>
                <wp:effectExtent l="0" t="0" r="27940" b="27940"/>
                <wp:wrapNone/>
                <wp:docPr id="307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11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ED65C" w14:textId="77777777" w:rsidR="00DB3827" w:rsidRDefault="00DB3827" w:rsidP="00DB3827">
                            <w:r>
                              <w:t>REGON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66A897" id="Pole tekstowe 1" o:spid="_x0000_s1028" type="#_x0000_t202" style="position:absolute;margin-left:238pt;margin-top:9.95pt;width:182.45pt;height:35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">
                <v:textbox style="mso-fit-shape-to-text:t">
                  <w:txbxContent>
                    <w:p w14:paraId="2BBED65C" w14:textId="77777777" w:rsidR="00DB3827" w:rsidRDefault="00DB3827" w:rsidP="00DB3827">
                      <w:r>
                        <w:t>REGON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3645CD0E" w14:textId="77777777" w:rsidR="00DB3827" w:rsidRDefault="00DB3827" w:rsidP="00DB3827">
      <w:pPr>
        <w:pStyle w:val="Tekstpodstawowy"/>
        <w:rPr>
          <w:sz w:val="28"/>
          <w:szCs w:val="28"/>
        </w:rPr>
      </w:pPr>
    </w:p>
    <w:p w14:paraId="2ED85FA3" w14:textId="77777777" w:rsidR="00DB3827" w:rsidRDefault="00DB3827" w:rsidP="00DB3827">
      <w:pPr>
        <w:pStyle w:val="Tekstpodstawowy"/>
        <w:rPr>
          <w:sz w:val="28"/>
          <w:szCs w:val="28"/>
        </w:rPr>
      </w:pPr>
    </w:p>
    <w:p w14:paraId="3DD9C9FB" w14:textId="77777777" w:rsidR="00DB3827" w:rsidRDefault="00DB3827" w:rsidP="00DB3827">
      <w:pPr>
        <w:pStyle w:val="Tekstpodstawowy"/>
        <w:rPr>
          <w:sz w:val="28"/>
          <w:szCs w:val="28"/>
        </w:rPr>
      </w:pPr>
    </w:p>
    <w:p w14:paraId="67266CE3" w14:textId="77777777" w:rsidR="00DB3827" w:rsidRDefault="00DB3827" w:rsidP="00DB3827">
      <w:pPr>
        <w:pStyle w:val="Tekstpodstawowy"/>
        <w:rPr>
          <w:sz w:val="28"/>
          <w:szCs w:val="28"/>
        </w:rPr>
      </w:pPr>
    </w:p>
    <w:p w14:paraId="482C1DFA" w14:textId="77777777" w:rsidR="00DB3827" w:rsidRDefault="00DB3827" w:rsidP="00DB3827">
      <w:pPr>
        <w:pStyle w:val="Tekstpodstawowy"/>
        <w:rPr>
          <w:sz w:val="28"/>
          <w:szCs w:val="28"/>
        </w:rPr>
      </w:pPr>
    </w:p>
    <w:p w14:paraId="214D4FE6" w14:textId="77777777" w:rsidR="00DB3827" w:rsidRDefault="00DB3827" w:rsidP="00DB3827">
      <w:pPr>
        <w:pStyle w:val="Tekstpodstawowy"/>
        <w:rPr>
          <w:sz w:val="28"/>
          <w:szCs w:val="28"/>
        </w:rPr>
      </w:pPr>
    </w:p>
    <w:p w14:paraId="6DF0395E" w14:textId="77777777" w:rsidR="00DB3827" w:rsidRDefault="00DB3827" w:rsidP="00DB3827">
      <w:pPr>
        <w:pStyle w:val="Tekstpodstawowy"/>
        <w:rPr>
          <w:sz w:val="28"/>
          <w:szCs w:val="28"/>
        </w:rPr>
      </w:pPr>
    </w:p>
    <w:p w14:paraId="5F86CDAB" w14:textId="5E98D6CD" w:rsidR="00DB3827" w:rsidRDefault="00DB3827" w:rsidP="00DB3827">
      <w:pPr>
        <w:pStyle w:val="Tekstpodstawowy"/>
        <w:rPr>
          <w:sz w:val="28"/>
          <w:szCs w:val="28"/>
        </w:rPr>
      </w:pPr>
      <w:r w:rsidRPr="00755948">
        <w:rPr>
          <w:sz w:val="28"/>
          <w:szCs w:val="28"/>
        </w:rPr>
        <w:t>Wyrażamy wolę wstą</w:t>
      </w:r>
      <w:r>
        <w:rPr>
          <w:sz w:val="28"/>
          <w:szCs w:val="28"/>
        </w:rPr>
        <w:t>pienia do Unii Producentów i Pracodawców Przemysłu Biogazowego</w:t>
      </w:r>
      <w:r w:rsidR="007D448B">
        <w:rPr>
          <w:sz w:val="28"/>
          <w:szCs w:val="28"/>
        </w:rPr>
        <w:t xml:space="preserve"> i Biometanowego</w:t>
      </w:r>
      <w:r>
        <w:rPr>
          <w:sz w:val="28"/>
          <w:szCs w:val="28"/>
        </w:rPr>
        <w:t xml:space="preserve"> w charakterze członka wspierającego i</w:t>
      </w:r>
      <w:r w:rsidRPr="00755948">
        <w:rPr>
          <w:sz w:val="28"/>
          <w:szCs w:val="28"/>
        </w:rPr>
        <w:t xml:space="preserve"> deklarujemy wolę aktywnej współpracy w realizacji celów i zadań określonych w Statucie i programie działań </w:t>
      </w:r>
      <w:r>
        <w:rPr>
          <w:sz w:val="28"/>
          <w:szCs w:val="28"/>
        </w:rPr>
        <w:t>UPE</w:t>
      </w:r>
      <w:r w:rsidR="007D448B">
        <w:rPr>
          <w:sz w:val="28"/>
          <w:szCs w:val="28"/>
        </w:rPr>
        <w:t>B</w:t>
      </w:r>
      <w:r>
        <w:rPr>
          <w:sz w:val="28"/>
          <w:szCs w:val="28"/>
        </w:rPr>
        <w:t>BI</w:t>
      </w:r>
      <w:r w:rsidRPr="00755948">
        <w:rPr>
          <w:sz w:val="28"/>
          <w:szCs w:val="28"/>
        </w:rPr>
        <w:t>.</w:t>
      </w:r>
    </w:p>
    <w:p w14:paraId="518D0EC2" w14:textId="77777777" w:rsidR="00DB3827" w:rsidRDefault="00DB3827" w:rsidP="00DB3827">
      <w:pPr>
        <w:pStyle w:val="Tekstpodstawowy"/>
        <w:rPr>
          <w:sz w:val="28"/>
          <w:szCs w:val="28"/>
        </w:rPr>
      </w:pPr>
    </w:p>
    <w:p w14:paraId="2B7C0910" w14:textId="77777777" w:rsidR="00DB3827" w:rsidRDefault="00DB3827" w:rsidP="00DB3827">
      <w:pPr>
        <w:pStyle w:val="Tekstpodstawowy"/>
        <w:rPr>
          <w:sz w:val="28"/>
          <w:szCs w:val="28"/>
        </w:rPr>
      </w:pPr>
    </w:p>
    <w:p w14:paraId="50746375" w14:textId="77777777" w:rsidR="00DB3827" w:rsidRDefault="00DB3827" w:rsidP="00DB3827">
      <w:pPr>
        <w:pStyle w:val="Tekstpodstawowy"/>
        <w:rPr>
          <w:sz w:val="28"/>
          <w:szCs w:val="28"/>
        </w:rPr>
      </w:pPr>
    </w:p>
    <w:p w14:paraId="1C1865A2" w14:textId="643686A4" w:rsidR="00DB3827" w:rsidRDefault="00DB3827" w:rsidP="00DB3827">
      <w:pPr>
        <w:pStyle w:val="Tekstpodstawowy"/>
        <w:jc w:val="center"/>
      </w:pPr>
      <w:r>
        <w:t xml:space="preserve">                                                                                      </w:t>
      </w:r>
      <w:r>
        <w:t>......................................................</w:t>
      </w:r>
    </w:p>
    <w:p w14:paraId="6EFFC16E" w14:textId="77777777" w:rsidR="00DB3827" w:rsidRDefault="00DB3827" w:rsidP="00DB3827">
      <w:pPr>
        <w:pStyle w:val="Tekstpodstawowy"/>
      </w:pPr>
      <w:r>
        <w:t xml:space="preserve">                                                                                                      /data, podpis i pieczątka/</w:t>
      </w:r>
    </w:p>
    <w:p w14:paraId="64AC8109" w14:textId="77777777" w:rsidR="00DB3827" w:rsidRDefault="00DB3827" w:rsidP="00DB3827">
      <w:pPr>
        <w:spacing w:line="360" w:lineRule="auto"/>
        <w:jc w:val="center"/>
        <w:rPr>
          <w:rFonts w:ascii="Garamond" w:hAnsi="Garamond"/>
          <w:b/>
        </w:rPr>
      </w:pPr>
    </w:p>
    <w:p w14:paraId="7939B115" w14:textId="77777777" w:rsidR="002358E5" w:rsidRDefault="002358E5" w:rsidP="002358E5">
      <w:pPr>
        <w:pStyle w:val="Nagwek1"/>
        <w:jc w:val="center"/>
      </w:pPr>
    </w:p>
    <w:sectPr w:rsidR="002358E5" w:rsidSect="00D82A44">
      <w:headerReference w:type="default" r:id="rId7"/>
      <w:footerReference w:type="default" r:id="rId8"/>
      <w:type w:val="continuous"/>
      <w:pgSz w:w="11906" w:h="16838"/>
      <w:pgMar w:top="1417" w:right="1133" w:bottom="1417" w:left="1134" w:header="284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4EE55" w14:textId="77777777" w:rsidR="00CB7592" w:rsidRDefault="00CB7592" w:rsidP="00F351F6">
      <w:pPr>
        <w:spacing w:after="0" w:line="240" w:lineRule="auto"/>
      </w:pPr>
      <w:r>
        <w:separator/>
      </w:r>
    </w:p>
  </w:endnote>
  <w:endnote w:type="continuationSeparator" w:id="0">
    <w:p w14:paraId="43879E43" w14:textId="77777777" w:rsidR="00CB7592" w:rsidRDefault="00CB7592" w:rsidP="00F3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0F62" w14:textId="71A0758D" w:rsidR="003C18F7" w:rsidRPr="00B51643" w:rsidRDefault="003C18F7">
    <w:pPr>
      <w:pStyle w:val="Stopka"/>
      <w:rPr>
        <w:lang w:val="en-US"/>
      </w:rPr>
    </w:pPr>
  </w:p>
  <w:p w14:paraId="6D0125AF" w14:textId="77777777" w:rsidR="008B0291" w:rsidRPr="00D82A44" w:rsidRDefault="008B0291" w:rsidP="008B0291">
    <w:pPr>
      <w:jc w:val="center"/>
      <w:rPr>
        <w:color w:val="1F497D"/>
        <w:sz w:val="18"/>
        <w:szCs w:val="18"/>
        <w:lang w:eastAsia="pl-PL"/>
      </w:rPr>
    </w:pPr>
    <w:r>
      <w:rPr>
        <w:b/>
        <w:bCs/>
        <w:i/>
        <w:iCs/>
        <w:color w:val="00B050"/>
        <w:lang w:eastAsia="pl-PL"/>
      </w:rPr>
      <w:t xml:space="preserve">         </w:t>
    </w:r>
    <w:r w:rsidRPr="00D82A44">
      <w:rPr>
        <w:b/>
        <w:bCs/>
        <w:i/>
        <w:iCs/>
        <w:color w:val="00B050"/>
        <w:sz w:val="18"/>
        <w:szCs w:val="18"/>
        <w:lang w:eastAsia="pl-PL"/>
      </w:rPr>
      <w:t>UNIA PRODUCENTÓW I PRACODAWCÓW PRZEMYSŁU BIOGAZOWEGO I BIOMETANOWEGO</w:t>
    </w:r>
    <w:r w:rsidRPr="00D82A44">
      <w:rPr>
        <w:color w:val="1F497D"/>
        <w:sz w:val="18"/>
        <w:szCs w:val="18"/>
        <w:lang w:eastAsia="pl-PL"/>
      </w:rPr>
      <w:t xml:space="preserve"> </w:t>
    </w:r>
  </w:p>
  <w:p w14:paraId="423C6EE8" w14:textId="61509F6E" w:rsidR="008B0291" w:rsidRPr="00D82A44" w:rsidRDefault="008B0291" w:rsidP="008B0291">
    <w:pPr>
      <w:spacing w:after="0"/>
      <w:jc w:val="center"/>
      <w:rPr>
        <w:color w:val="1F497D"/>
        <w:sz w:val="16"/>
        <w:szCs w:val="16"/>
        <w:lang w:eastAsia="pl-PL"/>
      </w:rPr>
    </w:pPr>
    <w:r w:rsidRPr="00D82A44">
      <w:rPr>
        <w:color w:val="1F497D"/>
        <w:sz w:val="16"/>
        <w:szCs w:val="16"/>
        <w:lang w:eastAsia="pl-PL"/>
      </w:rPr>
      <w:t>Ul. Solec 18 lok. U31, 00-410 Warszawa</w:t>
    </w:r>
  </w:p>
  <w:p w14:paraId="23777F24" w14:textId="77777777" w:rsidR="008B0291" w:rsidRPr="00D82A44" w:rsidRDefault="008B0291" w:rsidP="008B0291">
    <w:pPr>
      <w:spacing w:after="0"/>
      <w:jc w:val="center"/>
      <w:rPr>
        <w:color w:val="1F497D"/>
        <w:sz w:val="16"/>
        <w:szCs w:val="16"/>
        <w:lang w:eastAsia="pl-PL"/>
      </w:rPr>
    </w:pPr>
    <w:r w:rsidRPr="00D82A44">
      <w:rPr>
        <w:color w:val="1F497D"/>
        <w:sz w:val="16"/>
        <w:szCs w:val="16"/>
        <w:lang w:eastAsia="pl-PL"/>
      </w:rPr>
      <w:t>NIP 5213636931      REGON 146290967</w:t>
    </w:r>
  </w:p>
  <w:p w14:paraId="006060B4" w14:textId="77777777" w:rsidR="008B0291" w:rsidRPr="008B0291" w:rsidRDefault="008B0291" w:rsidP="008B0291">
    <w:pPr>
      <w:spacing w:after="0"/>
      <w:jc w:val="center"/>
      <w:rPr>
        <w:color w:val="1F497D"/>
        <w:sz w:val="16"/>
        <w:szCs w:val="16"/>
        <w:lang w:eastAsia="pl-PL"/>
      </w:rPr>
    </w:pPr>
  </w:p>
  <w:p w14:paraId="3AA3902C" w14:textId="6C316B1E" w:rsidR="008B0291" w:rsidRPr="00D82A44" w:rsidRDefault="008B0291" w:rsidP="008B0291">
    <w:pPr>
      <w:spacing w:after="0" w:line="240" w:lineRule="auto"/>
      <w:rPr>
        <w:sz w:val="14"/>
        <w:szCs w:val="14"/>
        <w:lang w:val="en-US" w:eastAsia="pl-PL"/>
      </w:rPr>
    </w:pPr>
    <w:r w:rsidRPr="00037551">
      <w:rPr>
        <w:color w:val="1F497D"/>
        <w:sz w:val="16"/>
        <w:szCs w:val="16"/>
        <w:lang w:eastAsia="pl-PL"/>
      </w:rPr>
      <w:t xml:space="preserve">                 </w:t>
    </w:r>
    <w:r w:rsidR="00D82A44" w:rsidRPr="00037551">
      <w:rPr>
        <w:color w:val="1F497D"/>
        <w:sz w:val="16"/>
        <w:szCs w:val="16"/>
        <w:lang w:eastAsia="pl-PL"/>
      </w:rPr>
      <w:t xml:space="preserve">                            </w:t>
    </w:r>
    <w:r w:rsidRPr="00037551">
      <w:rPr>
        <w:color w:val="1F497D"/>
        <w:sz w:val="14"/>
        <w:szCs w:val="14"/>
        <w:lang w:eastAsia="pl-PL"/>
      </w:rPr>
      <w:t xml:space="preserve"> </w:t>
    </w:r>
    <w:r w:rsidRPr="00D82A44">
      <w:rPr>
        <w:color w:val="1F497D"/>
        <w:sz w:val="14"/>
        <w:szCs w:val="14"/>
        <w:lang w:val="en-US" w:eastAsia="pl-PL"/>
      </w:rPr>
      <w:t xml:space="preserve">E-mail: </w:t>
    </w:r>
    <w:hyperlink r:id="rId1" w:history="1">
      <w:r w:rsidRPr="00D82A44">
        <w:rPr>
          <w:rStyle w:val="Hipercze"/>
          <w:sz w:val="14"/>
          <w:szCs w:val="14"/>
          <w:lang w:val="en-US" w:eastAsia="pl-PL"/>
        </w:rPr>
        <w:t>upebi@upebi.pl</w:t>
      </w:r>
    </w:hyperlink>
    <w:r w:rsidRPr="00D82A44">
      <w:rPr>
        <w:color w:val="1F497D"/>
        <w:sz w:val="14"/>
        <w:szCs w:val="14"/>
        <w:lang w:val="en-US" w:eastAsia="pl-PL"/>
      </w:rPr>
      <w:t xml:space="preserve">  ;                                                           </w:t>
    </w:r>
    <w:r w:rsidRPr="00D82A44">
      <w:rPr>
        <w:sz w:val="14"/>
        <w:szCs w:val="14"/>
        <w:lang w:val="en-US" w:eastAsia="pl-PL"/>
      </w:rPr>
      <w:t xml:space="preserve">LinkedIn: </w:t>
    </w:r>
    <w:hyperlink r:id="rId2" w:history="1">
      <w:r w:rsidRPr="00D82A44">
        <w:rPr>
          <w:rStyle w:val="Hipercze"/>
          <w:color w:val="0000FF"/>
          <w:sz w:val="14"/>
          <w:szCs w:val="14"/>
          <w:lang w:val="en-US" w:eastAsia="pl-PL"/>
        </w:rPr>
        <w:t>https://www.linkedin.com/company/uniabiogazu/</w:t>
      </w:r>
    </w:hyperlink>
  </w:p>
  <w:p w14:paraId="678B440E" w14:textId="0ECC3B0F" w:rsidR="008B0291" w:rsidRPr="008B0291" w:rsidRDefault="008B0291" w:rsidP="008B0291">
    <w:pPr>
      <w:spacing w:after="0" w:line="240" w:lineRule="auto"/>
      <w:rPr>
        <w:sz w:val="16"/>
        <w:szCs w:val="16"/>
        <w:lang w:val="en-US" w:eastAsia="pl-PL"/>
      </w:rPr>
    </w:pPr>
    <w:r w:rsidRPr="00D82A44">
      <w:rPr>
        <w:sz w:val="14"/>
        <w:szCs w:val="14"/>
        <w:lang w:val="en-US" w:eastAsia="pl-PL"/>
      </w:rPr>
      <w:t xml:space="preserve">                  </w:t>
    </w:r>
    <w:r w:rsidR="00D82A44">
      <w:rPr>
        <w:sz w:val="14"/>
        <w:szCs w:val="14"/>
        <w:lang w:val="en-US" w:eastAsia="pl-PL"/>
      </w:rPr>
      <w:t xml:space="preserve">                                   </w:t>
    </w:r>
    <w:hyperlink r:id="rId3" w:history="1">
      <w:r w:rsidR="00D82A44" w:rsidRPr="001715BA">
        <w:rPr>
          <w:rStyle w:val="Hipercze"/>
          <w:sz w:val="14"/>
          <w:szCs w:val="14"/>
          <w:lang w:val="en-US" w:eastAsia="pl-PL"/>
        </w:rPr>
        <w:t>www.upebi.pl</w:t>
      </w:r>
    </w:hyperlink>
    <w:r w:rsidRPr="00D82A44">
      <w:rPr>
        <w:sz w:val="14"/>
        <w:szCs w:val="14"/>
        <w:lang w:val="en-US" w:eastAsia="pl-PL"/>
      </w:rPr>
      <w:t xml:space="preserve">                                                                               Facebook: </w:t>
    </w:r>
    <w:hyperlink r:id="rId4" w:history="1">
      <w:r w:rsidRPr="00D82A44">
        <w:rPr>
          <w:rStyle w:val="Hipercze"/>
          <w:color w:val="0000FF"/>
          <w:sz w:val="14"/>
          <w:szCs w:val="14"/>
          <w:lang w:val="en-US" w:eastAsia="pl-PL"/>
        </w:rPr>
        <w:t>https://www.facebook.com/uniabiogazu/</w:t>
      </w:r>
    </w:hyperlink>
  </w:p>
  <w:p w14:paraId="49AF41E6" w14:textId="4DD2457E" w:rsidR="002363D3" w:rsidRPr="008B0291" w:rsidRDefault="002363D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0055F" w14:textId="77777777" w:rsidR="00CB7592" w:rsidRDefault="00CB7592" w:rsidP="00F351F6">
      <w:pPr>
        <w:spacing w:after="0" w:line="240" w:lineRule="auto"/>
      </w:pPr>
      <w:r>
        <w:separator/>
      </w:r>
    </w:p>
  </w:footnote>
  <w:footnote w:type="continuationSeparator" w:id="0">
    <w:p w14:paraId="423D7AA9" w14:textId="77777777" w:rsidR="00CB7592" w:rsidRDefault="00CB7592" w:rsidP="00F3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71E4" w14:textId="6C667DA2" w:rsidR="003C18F7" w:rsidRPr="00C53BF3" w:rsidRDefault="00C53BF3" w:rsidP="003C18F7">
    <w:pPr>
      <w:pStyle w:val="Nagwek"/>
    </w:pPr>
    <w:r>
      <w:rPr>
        <w:noProof/>
        <w:color w:val="00B050"/>
        <w:sz w:val="16"/>
        <w:szCs w:val="16"/>
        <w:lang w:val="en-US" w:eastAsia="pl-PL"/>
      </w:rPr>
      <w:drawing>
        <wp:inline distT="0" distB="0" distL="0" distR="0" wp14:anchorId="00EA636B" wp14:editId="18C7F248">
          <wp:extent cx="1467155" cy="1475117"/>
          <wp:effectExtent l="0" t="0" r="0" b="0"/>
          <wp:docPr id="1797468524" name="Obraz 17974685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7932023" name="Obraz 9379320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75" cy="1518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8B0291">
      <w:t xml:space="preserve">                                                                      </w:t>
    </w:r>
    <w:r w:rsidR="008B0291">
      <w:rPr>
        <w:noProof/>
      </w:rPr>
      <w:drawing>
        <wp:inline distT="0" distB="0" distL="0" distR="0" wp14:anchorId="1C1E562F" wp14:editId="784528F0">
          <wp:extent cx="2033053" cy="976400"/>
          <wp:effectExtent l="0" t="0" r="5715" b="0"/>
          <wp:docPr id="2008170388" name="Obraz 20081703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4506628" name="Obraz 148450662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338" cy="99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0291">
      <w:t xml:space="preserve">                      </w:t>
    </w:r>
    <w:r>
      <w:t xml:space="preserve">            </w:t>
    </w:r>
  </w:p>
  <w:p w14:paraId="13CACE93" w14:textId="77777777" w:rsidR="003C18F7" w:rsidRPr="00C53BF3" w:rsidRDefault="003C18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D115D"/>
    <w:multiLevelType w:val="multilevel"/>
    <w:tmpl w:val="A56E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8E4076"/>
    <w:multiLevelType w:val="hybridMultilevel"/>
    <w:tmpl w:val="DC02B900"/>
    <w:lvl w:ilvl="0" w:tplc="F312AC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37299072">
    <w:abstractNumId w:val="1"/>
  </w:num>
  <w:num w:numId="2" w16cid:durableId="1272936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16"/>
    <w:rsid w:val="00037551"/>
    <w:rsid w:val="0006609E"/>
    <w:rsid w:val="000C5E18"/>
    <w:rsid w:val="00122440"/>
    <w:rsid w:val="00160E6F"/>
    <w:rsid w:val="001755B5"/>
    <w:rsid w:val="00185C10"/>
    <w:rsid w:val="001C526B"/>
    <w:rsid w:val="001D14FC"/>
    <w:rsid w:val="002018F8"/>
    <w:rsid w:val="002358E5"/>
    <w:rsid w:val="002363D3"/>
    <w:rsid w:val="002B66DA"/>
    <w:rsid w:val="00332BF4"/>
    <w:rsid w:val="00335F81"/>
    <w:rsid w:val="00366630"/>
    <w:rsid w:val="003A2D89"/>
    <w:rsid w:val="003C18F7"/>
    <w:rsid w:val="003F7E32"/>
    <w:rsid w:val="00452923"/>
    <w:rsid w:val="00486ED0"/>
    <w:rsid w:val="004C31D5"/>
    <w:rsid w:val="005537D4"/>
    <w:rsid w:val="005737B3"/>
    <w:rsid w:val="007218A3"/>
    <w:rsid w:val="00781F0F"/>
    <w:rsid w:val="007A5D28"/>
    <w:rsid w:val="007C5CE4"/>
    <w:rsid w:val="007D448B"/>
    <w:rsid w:val="00806B7D"/>
    <w:rsid w:val="008713F7"/>
    <w:rsid w:val="00872FF2"/>
    <w:rsid w:val="00886015"/>
    <w:rsid w:val="008B0291"/>
    <w:rsid w:val="009255AE"/>
    <w:rsid w:val="00977816"/>
    <w:rsid w:val="009932A9"/>
    <w:rsid w:val="009E22DF"/>
    <w:rsid w:val="00A3392A"/>
    <w:rsid w:val="00AB56D4"/>
    <w:rsid w:val="00B51643"/>
    <w:rsid w:val="00BD41E4"/>
    <w:rsid w:val="00C26735"/>
    <w:rsid w:val="00C53BF3"/>
    <w:rsid w:val="00C71B44"/>
    <w:rsid w:val="00C8475D"/>
    <w:rsid w:val="00CB51D3"/>
    <w:rsid w:val="00CB7592"/>
    <w:rsid w:val="00CD48AD"/>
    <w:rsid w:val="00D401A2"/>
    <w:rsid w:val="00D7548B"/>
    <w:rsid w:val="00D82A44"/>
    <w:rsid w:val="00DB3827"/>
    <w:rsid w:val="00DE0D61"/>
    <w:rsid w:val="00DE4952"/>
    <w:rsid w:val="00E27745"/>
    <w:rsid w:val="00EA40B2"/>
    <w:rsid w:val="00F01286"/>
    <w:rsid w:val="00F02B85"/>
    <w:rsid w:val="00F351F6"/>
    <w:rsid w:val="00F46908"/>
    <w:rsid w:val="00F9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A037C"/>
  <w15:docId w15:val="{7328C833-83BF-4357-B1D4-81648432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3F7"/>
  </w:style>
  <w:style w:type="paragraph" w:styleId="Nagwek1">
    <w:name w:val="heading 1"/>
    <w:basedOn w:val="Normalny"/>
    <w:next w:val="Normalny"/>
    <w:link w:val="Nagwek1Znak"/>
    <w:qFormat/>
    <w:rsid w:val="002358E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38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B38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1F6"/>
  </w:style>
  <w:style w:type="paragraph" w:styleId="Stopka">
    <w:name w:val="footer"/>
    <w:basedOn w:val="Normalny"/>
    <w:link w:val="StopkaZnak"/>
    <w:uiPriority w:val="99"/>
    <w:unhideWhenUsed/>
    <w:rsid w:val="00F3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1F6"/>
  </w:style>
  <w:style w:type="paragraph" w:styleId="Tekstdymka">
    <w:name w:val="Balloon Text"/>
    <w:basedOn w:val="Normalny"/>
    <w:link w:val="TekstdymkaZnak"/>
    <w:uiPriority w:val="99"/>
    <w:semiHidden/>
    <w:unhideWhenUsed/>
    <w:rsid w:val="00F3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1F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5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60E6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60E6F"/>
    <w:pPr>
      <w:ind w:left="720"/>
      <w:contextualSpacing/>
    </w:pPr>
  </w:style>
  <w:style w:type="paragraph" w:customStyle="1" w:styleId="menfont">
    <w:name w:val="men font"/>
    <w:basedOn w:val="Normalny"/>
    <w:rsid w:val="00160E6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160E6F"/>
  </w:style>
  <w:style w:type="character" w:styleId="Hipercze">
    <w:name w:val="Hyperlink"/>
    <w:basedOn w:val="Domylnaczcionkaakapitu"/>
    <w:uiPriority w:val="99"/>
    <w:unhideWhenUsed/>
    <w:rsid w:val="008B0291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029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185C10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5C10"/>
    <w:rPr>
      <w:rFonts w:ascii="Arial" w:eastAsia="Times New Roman" w:hAnsi="Arial" w:cs="Arial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358E5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38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B3827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pebi.pl" TargetMode="External"/><Relationship Id="rId2" Type="http://schemas.openxmlformats.org/officeDocument/2006/relationships/hyperlink" Target="https://www.linkedin.com/company/uniabiogazu/" TargetMode="External"/><Relationship Id="rId1" Type="http://schemas.openxmlformats.org/officeDocument/2006/relationships/hyperlink" Target="mailto:upebi@upebi.pl" TargetMode="External"/><Relationship Id="rId4" Type="http://schemas.openxmlformats.org/officeDocument/2006/relationships/hyperlink" Target="https://www.facebook.com/uniabiogaz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a\AppData\Local\Microsoft\Windows\Temporary%20Internet%20Files\Content.Outlook\BF9QM72N\p1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p1 (2).dotx</Template>
  <TotalTime>3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Mędzelewska</dc:creator>
  <cp:lastModifiedBy>Robert Pogorzelski</cp:lastModifiedBy>
  <cp:revision>4</cp:revision>
  <cp:lastPrinted>2022-09-02T12:05:00Z</cp:lastPrinted>
  <dcterms:created xsi:type="dcterms:W3CDTF">2023-05-12T08:40:00Z</dcterms:created>
  <dcterms:modified xsi:type="dcterms:W3CDTF">2023-05-12T08:43:00Z</dcterms:modified>
</cp:coreProperties>
</file>