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9D97" w14:textId="77777777" w:rsidR="00185C10" w:rsidRDefault="00185C10" w:rsidP="00185C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DEKLARACJA PRZYSTĄPIENIA DO</w:t>
      </w:r>
    </w:p>
    <w:p w14:paraId="63197981" w14:textId="77777777" w:rsidR="00185C10" w:rsidRPr="00AA62C7" w:rsidRDefault="00185C10" w:rsidP="00185C10">
      <w:pPr>
        <w:jc w:val="center"/>
        <w:rPr>
          <w:rFonts w:ascii="Arial" w:hAnsi="Arial" w:cs="Arial"/>
          <w:b/>
          <w:bCs/>
        </w:rPr>
      </w:pPr>
      <w:r w:rsidRPr="00AA62C7">
        <w:rPr>
          <w:rFonts w:ascii="Arial" w:hAnsi="Arial" w:cs="Arial"/>
          <w:b/>
          <w:bCs/>
        </w:rPr>
        <w:t>ZWIĄZKU PRACODAWCÓW POD NAZWĄ „ UNIA PRODUCENTÓW</w:t>
      </w:r>
    </w:p>
    <w:p w14:paraId="635726EC" w14:textId="4241C4A6" w:rsidR="00185C10" w:rsidRDefault="00185C10" w:rsidP="00185C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PRACODAWCÓW PRZEMYSŁU BIOGAZOWEGO</w:t>
      </w:r>
      <w:r w:rsidR="00745562">
        <w:rPr>
          <w:rFonts w:ascii="Arial" w:hAnsi="Arial" w:cs="Arial"/>
          <w:b/>
          <w:bCs/>
        </w:rPr>
        <w:t xml:space="preserve"> i BIOMETANOWEGO</w:t>
      </w:r>
      <w:r>
        <w:rPr>
          <w:rFonts w:ascii="Arial" w:hAnsi="Arial" w:cs="Arial"/>
          <w:b/>
          <w:bCs/>
        </w:rPr>
        <w:t>”</w:t>
      </w:r>
    </w:p>
    <w:p w14:paraId="57BB4280" w14:textId="77777777" w:rsidR="00185C10" w:rsidRDefault="00185C10" w:rsidP="00185C10">
      <w:pPr>
        <w:rPr>
          <w:rFonts w:ascii="Arial" w:hAnsi="Arial" w:cs="Arial"/>
        </w:rPr>
      </w:pPr>
    </w:p>
    <w:p w14:paraId="45F306D6" w14:textId="77777777" w:rsidR="00185C10" w:rsidRDefault="00185C10" w:rsidP="00185C10">
      <w:pPr>
        <w:tabs>
          <w:tab w:val="left" w:pos="8505"/>
          <w:tab w:val="left" w:pos="864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NAZWA PRZEDSIĘBIORCY / SPÓŁKI.........................................................................</w:t>
      </w:r>
    </w:p>
    <w:p w14:paraId="74C56F9F" w14:textId="77777777" w:rsidR="00185C10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</w:t>
      </w:r>
    </w:p>
    <w:p w14:paraId="2DBCB2DE" w14:textId="77777777" w:rsidR="00185C10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ADRES ...........................................................................................................................</w:t>
      </w:r>
    </w:p>
    <w:p w14:paraId="5684FC02" w14:textId="77777777" w:rsidR="00185C10" w:rsidRDefault="00185C10" w:rsidP="00185C10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3. TELEFON..................................FAX.......................E-MAIL...........................................</w:t>
      </w:r>
    </w:p>
    <w:p w14:paraId="04DD8103" w14:textId="77777777" w:rsidR="00185C10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OSOBY REPREZENTUJĄCE PRZEDSIĘBIORCĘ......................................................</w:t>
      </w:r>
    </w:p>
    <w:p w14:paraId="7D38B1E3" w14:textId="77777777" w:rsidR="00185C10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</w:t>
      </w:r>
    </w:p>
    <w:p w14:paraId="2E0EE0CF" w14:textId="77777777" w:rsidR="00185C10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</w:t>
      </w:r>
    </w:p>
    <w:p w14:paraId="3DC81D9E" w14:textId="77777777" w:rsidR="00185C10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NUMER KRS..................................................................................................................</w:t>
      </w:r>
    </w:p>
    <w:p w14:paraId="4346645A" w14:textId="77777777" w:rsidR="00185C10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REGON.....................................................NIP................................................................</w:t>
      </w:r>
    </w:p>
    <w:p w14:paraId="448344F0" w14:textId="77777777" w:rsidR="00185C10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PODSTAWOWE PKD ....................................................................................................</w:t>
      </w:r>
    </w:p>
    <w:p w14:paraId="2CC91B8F" w14:textId="77777777" w:rsidR="00185C10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LICZBA OSÓB ZATRUDNIONYCH ..................osób</w:t>
      </w:r>
    </w:p>
    <w:p w14:paraId="7A582759" w14:textId="77777777" w:rsidR="00185C10" w:rsidRDefault="00185C10" w:rsidP="00185C10">
      <w:pPr>
        <w:pStyle w:val="Tekstpodstawowy"/>
      </w:pPr>
    </w:p>
    <w:p w14:paraId="22EA7CF7" w14:textId="2564A842" w:rsidR="00185C10" w:rsidRDefault="00185C10" w:rsidP="00185C10">
      <w:pPr>
        <w:pStyle w:val="Tekstpodstawowy"/>
        <w:jc w:val="both"/>
        <w:rPr>
          <w:b/>
          <w:bCs/>
        </w:rPr>
      </w:pPr>
      <w:r>
        <w:rPr>
          <w:b/>
          <w:bCs/>
        </w:rPr>
        <w:t>Niniejszym oświadczam, że przystępuję do Związku Pracodawców pod nazwą „UNIA PRODUCENTÓW I PRACODAWCÓW PRZEMYSŁU BIOGAZOWEGO</w:t>
      </w:r>
      <w:r w:rsidR="00745562">
        <w:rPr>
          <w:b/>
          <w:bCs/>
        </w:rPr>
        <w:t xml:space="preserve"> I BIOMETANOWEGO</w:t>
      </w:r>
      <w:r>
        <w:rPr>
          <w:b/>
          <w:bCs/>
        </w:rPr>
        <w:t>” z siedzibą w Warszawie i zobowiązuję się do przestrzegania obowiązującego Statutu UPE</w:t>
      </w:r>
      <w:r w:rsidR="00745562">
        <w:rPr>
          <w:b/>
          <w:bCs/>
        </w:rPr>
        <w:t>B</w:t>
      </w:r>
      <w:r>
        <w:rPr>
          <w:b/>
          <w:bCs/>
        </w:rPr>
        <w:t>BI oraz regularnego opłacania ustalonej składki członkowskiej.</w:t>
      </w:r>
    </w:p>
    <w:p w14:paraId="18C8DE7C" w14:textId="2197AEBD" w:rsidR="00185C10" w:rsidRDefault="00185C10" w:rsidP="00185C10">
      <w:pPr>
        <w:pStyle w:val="Tekstpodstawowy"/>
        <w:jc w:val="both"/>
        <w:rPr>
          <w:b/>
          <w:bCs/>
        </w:rPr>
      </w:pPr>
      <w:r>
        <w:rPr>
          <w:b/>
          <w:bCs/>
        </w:rPr>
        <w:t>Jednocześnie w przypadku zmiany stanu ilościowego pracowników, zobowiązuję się o tym fakcie powiadomić Biuro UPE</w:t>
      </w:r>
      <w:r w:rsidR="00745562">
        <w:rPr>
          <w:b/>
          <w:bCs/>
        </w:rPr>
        <w:t>B</w:t>
      </w:r>
      <w:r>
        <w:rPr>
          <w:b/>
          <w:bCs/>
        </w:rPr>
        <w:t>BI.</w:t>
      </w:r>
    </w:p>
    <w:p w14:paraId="6D0BEAD9" w14:textId="77777777" w:rsidR="00185C10" w:rsidRDefault="00185C10" w:rsidP="00185C10">
      <w:pPr>
        <w:pStyle w:val="Tekstpodstawowy"/>
        <w:rPr>
          <w:b/>
          <w:bCs/>
        </w:rPr>
      </w:pPr>
    </w:p>
    <w:p w14:paraId="7D3D82AF" w14:textId="77777777" w:rsidR="00185C10" w:rsidRDefault="00185C10" w:rsidP="00185C10">
      <w:pPr>
        <w:pStyle w:val="Tekstpodstawowy"/>
        <w:rPr>
          <w:b/>
          <w:bCs/>
        </w:rPr>
      </w:pPr>
    </w:p>
    <w:p w14:paraId="3BCB7D85" w14:textId="77777777" w:rsidR="00185C10" w:rsidRDefault="00185C10" w:rsidP="00185C10">
      <w:pPr>
        <w:pStyle w:val="Tekstpodstawowy"/>
        <w:rPr>
          <w:b/>
          <w:bCs/>
        </w:rPr>
      </w:pPr>
    </w:p>
    <w:p w14:paraId="089B1A3B" w14:textId="77777777" w:rsidR="00185C10" w:rsidRDefault="00185C10" w:rsidP="00185C10">
      <w:pPr>
        <w:pStyle w:val="Tekstpodstawowy"/>
        <w:rPr>
          <w:b/>
          <w:bCs/>
        </w:rPr>
      </w:pPr>
    </w:p>
    <w:p w14:paraId="414A04C7" w14:textId="77777777" w:rsidR="00185C10" w:rsidRDefault="00185C10" w:rsidP="00185C10">
      <w:pPr>
        <w:pStyle w:val="Tekstpodstawowy"/>
        <w:rPr>
          <w:b/>
          <w:bCs/>
        </w:rPr>
      </w:pPr>
    </w:p>
    <w:p w14:paraId="4FA61ABD" w14:textId="77777777" w:rsidR="00185C10" w:rsidRDefault="00185C10" w:rsidP="00185C10">
      <w:pPr>
        <w:pStyle w:val="Tekstpodstawowy"/>
        <w:rPr>
          <w:b/>
          <w:bCs/>
        </w:rPr>
      </w:pPr>
    </w:p>
    <w:p w14:paraId="325C9356" w14:textId="77777777" w:rsidR="00185C10" w:rsidRDefault="00185C10" w:rsidP="00185C10">
      <w:pPr>
        <w:pStyle w:val="Tekstpodstawowy"/>
        <w:rPr>
          <w:b/>
          <w:bCs/>
        </w:rPr>
      </w:pPr>
      <w:r>
        <w:rPr>
          <w:b/>
          <w:bCs/>
        </w:rPr>
        <w:t>....................................................                  ......................................................................</w:t>
      </w:r>
    </w:p>
    <w:p w14:paraId="248D1972" w14:textId="5E6E670B" w:rsidR="00185C10" w:rsidRPr="00AA62C7" w:rsidRDefault="00185C10" w:rsidP="00185C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Miejsce i data                                    Pieczątka i podpis osoby upoważnionej</w:t>
      </w:r>
    </w:p>
    <w:p w14:paraId="4C78EA51" w14:textId="12B53C04" w:rsidR="00E27745" w:rsidRDefault="00E27745" w:rsidP="00486ED0"/>
    <w:sectPr w:rsidR="00E27745" w:rsidSect="00D82A44">
      <w:headerReference w:type="default" r:id="rId7"/>
      <w:footerReference w:type="default" r:id="rId8"/>
      <w:type w:val="continuous"/>
      <w:pgSz w:w="11906" w:h="16838"/>
      <w:pgMar w:top="1417" w:right="1133" w:bottom="1417" w:left="1134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067" w14:textId="77777777" w:rsidR="00EB29E0" w:rsidRDefault="00EB29E0" w:rsidP="00F351F6">
      <w:pPr>
        <w:spacing w:after="0" w:line="240" w:lineRule="auto"/>
      </w:pPr>
      <w:r>
        <w:separator/>
      </w:r>
    </w:p>
  </w:endnote>
  <w:endnote w:type="continuationSeparator" w:id="0">
    <w:p w14:paraId="3CF832A1" w14:textId="77777777" w:rsidR="00EB29E0" w:rsidRDefault="00EB29E0" w:rsidP="00F3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0F62" w14:textId="71A0758D" w:rsidR="003C18F7" w:rsidRPr="00B51643" w:rsidRDefault="003C18F7">
    <w:pPr>
      <w:pStyle w:val="Stopka"/>
      <w:rPr>
        <w:lang w:val="en-US"/>
      </w:rPr>
    </w:pPr>
  </w:p>
  <w:p w14:paraId="6D0125AF" w14:textId="77777777" w:rsidR="008B0291" w:rsidRPr="00D82A44" w:rsidRDefault="008B0291" w:rsidP="008B0291">
    <w:pPr>
      <w:jc w:val="center"/>
      <w:rPr>
        <w:color w:val="1F497D"/>
        <w:sz w:val="18"/>
        <w:szCs w:val="18"/>
        <w:lang w:eastAsia="pl-PL"/>
      </w:rPr>
    </w:pPr>
    <w:r>
      <w:rPr>
        <w:b/>
        <w:bCs/>
        <w:i/>
        <w:iCs/>
        <w:color w:val="00B050"/>
        <w:lang w:eastAsia="pl-PL"/>
      </w:rPr>
      <w:t xml:space="preserve">         </w:t>
    </w:r>
    <w:r w:rsidRPr="00D82A44">
      <w:rPr>
        <w:b/>
        <w:bCs/>
        <w:i/>
        <w:iCs/>
        <w:color w:val="00B050"/>
        <w:sz w:val="18"/>
        <w:szCs w:val="18"/>
        <w:lang w:eastAsia="pl-PL"/>
      </w:rPr>
      <w:t>UNIA PRODUCENTÓW I PRACODAWCÓW PRZEMYSŁU BIOGAZOWEGO I BIOMETANOWEGO</w:t>
    </w:r>
    <w:r w:rsidRPr="00D82A44">
      <w:rPr>
        <w:color w:val="1F497D"/>
        <w:sz w:val="18"/>
        <w:szCs w:val="18"/>
        <w:lang w:eastAsia="pl-PL"/>
      </w:rPr>
      <w:t xml:space="preserve"> </w:t>
    </w:r>
  </w:p>
  <w:p w14:paraId="423C6EE8" w14:textId="61509F6E" w:rsidR="008B0291" w:rsidRPr="00D82A44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  <w:r w:rsidRPr="00D82A44">
      <w:rPr>
        <w:color w:val="1F497D"/>
        <w:sz w:val="16"/>
        <w:szCs w:val="16"/>
        <w:lang w:eastAsia="pl-PL"/>
      </w:rPr>
      <w:t>Ul. Solec 18 lok. U31, 00-410 Warszawa</w:t>
    </w:r>
  </w:p>
  <w:p w14:paraId="23777F24" w14:textId="77777777" w:rsidR="008B0291" w:rsidRPr="00D82A44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  <w:r w:rsidRPr="00D82A44">
      <w:rPr>
        <w:color w:val="1F497D"/>
        <w:sz w:val="16"/>
        <w:szCs w:val="16"/>
        <w:lang w:eastAsia="pl-PL"/>
      </w:rPr>
      <w:t>NIP 5213636931      REGON 146290967</w:t>
    </w:r>
  </w:p>
  <w:p w14:paraId="006060B4" w14:textId="77777777" w:rsidR="008B0291" w:rsidRPr="008B0291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</w:p>
  <w:p w14:paraId="3AA3902C" w14:textId="6C316B1E" w:rsidR="008B0291" w:rsidRPr="00D82A44" w:rsidRDefault="008B0291" w:rsidP="008B0291">
    <w:pPr>
      <w:spacing w:after="0" w:line="240" w:lineRule="auto"/>
      <w:rPr>
        <w:sz w:val="14"/>
        <w:szCs w:val="14"/>
        <w:lang w:val="en-US" w:eastAsia="pl-PL"/>
      </w:rPr>
    </w:pPr>
    <w:r w:rsidRPr="00037551">
      <w:rPr>
        <w:color w:val="1F497D"/>
        <w:sz w:val="16"/>
        <w:szCs w:val="16"/>
        <w:lang w:eastAsia="pl-PL"/>
      </w:rPr>
      <w:t xml:space="preserve">                 </w:t>
    </w:r>
    <w:r w:rsidR="00D82A44" w:rsidRPr="00037551">
      <w:rPr>
        <w:color w:val="1F497D"/>
        <w:sz w:val="16"/>
        <w:szCs w:val="16"/>
        <w:lang w:eastAsia="pl-PL"/>
      </w:rPr>
      <w:t xml:space="preserve">                            </w:t>
    </w:r>
    <w:r w:rsidRPr="00037551">
      <w:rPr>
        <w:color w:val="1F497D"/>
        <w:sz w:val="14"/>
        <w:szCs w:val="14"/>
        <w:lang w:eastAsia="pl-PL"/>
      </w:rPr>
      <w:t xml:space="preserve"> </w:t>
    </w:r>
    <w:r w:rsidRPr="00D82A44">
      <w:rPr>
        <w:color w:val="1F497D"/>
        <w:sz w:val="14"/>
        <w:szCs w:val="14"/>
        <w:lang w:val="en-US" w:eastAsia="pl-PL"/>
      </w:rPr>
      <w:t xml:space="preserve">E-mail: </w:t>
    </w:r>
    <w:hyperlink r:id="rId1" w:history="1">
      <w:r w:rsidRPr="00D82A44">
        <w:rPr>
          <w:rStyle w:val="Hipercze"/>
          <w:sz w:val="14"/>
          <w:szCs w:val="14"/>
          <w:lang w:val="en-US" w:eastAsia="pl-PL"/>
        </w:rPr>
        <w:t>upebi@upebi.pl</w:t>
      </w:r>
    </w:hyperlink>
    <w:r w:rsidRPr="00D82A44">
      <w:rPr>
        <w:color w:val="1F497D"/>
        <w:sz w:val="14"/>
        <w:szCs w:val="14"/>
        <w:lang w:val="en-US" w:eastAsia="pl-PL"/>
      </w:rPr>
      <w:t xml:space="preserve">  ;                                                           </w:t>
    </w:r>
    <w:r w:rsidRPr="00D82A44">
      <w:rPr>
        <w:sz w:val="14"/>
        <w:szCs w:val="14"/>
        <w:lang w:val="en-US" w:eastAsia="pl-PL"/>
      </w:rPr>
      <w:t xml:space="preserve">LinkedIn: </w:t>
    </w:r>
    <w:hyperlink r:id="rId2" w:history="1">
      <w:r w:rsidRPr="00D82A44">
        <w:rPr>
          <w:rStyle w:val="Hipercze"/>
          <w:color w:val="0000FF"/>
          <w:sz w:val="14"/>
          <w:szCs w:val="14"/>
          <w:lang w:val="en-US" w:eastAsia="pl-PL"/>
        </w:rPr>
        <w:t>https://www.linkedin.com/company/uniabiogazu/</w:t>
      </w:r>
    </w:hyperlink>
  </w:p>
  <w:p w14:paraId="678B440E" w14:textId="0ECC3B0F" w:rsidR="008B0291" w:rsidRPr="008B0291" w:rsidRDefault="008B0291" w:rsidP="008B0291">
    <w:pPr>
      <w:spacing w:after="0" w:line="240" w:lineRule="auto"/>
      <w:rPr>
        <w:sz w:val="16"/>
        <w:szCs w:val="16"/>
        <w:lang w:val="en-US" w:eastAsia="pl-PL"/>
      </w:rPr>
    </w:pPr>
    <w:r w:rsidRPr="00D82A44">
      <w:rPr>
        <w:sz w:val="14"/>
        <w:szCs w:val="14"/>
        <w:lang w:val="en-US" w:eastAsia="pl-PL"/>
      </w:rPr>
      <w:t xml:space="preserve">                  </w:t>
    </w:r>
    <w:r w:rsidR="00D82A44">
      <w:rPr>
        <w:sz w:val="14"/>
        <w:szCs w:val="14"/>
        <w:lang w:val="en-US" w:eastAsia="pl-PL"/>
      </w:rPr>
      <w:t xml:space="preserve">                                   </w:t>
    </w:r>
    <w:hyperlink r:id="rId3" w:history="1">
      <w:r w:rsidR="00D82A44" w:rsidRPr="001715BA">
        <w:rPr>
          <w:rStyle w:val="Hipercze"/>
          <w:sz w:val="14"/>
          <w:szCs w:val="14"/>
          <w:lang w:val="en-US" w:eastAsia="pl-PL"/>
        </w:rPr>
        <w:t>www.upebi.pl</w:t>
      </w:r>
    </w:hyperlink>
    <w:r w:rsidRPr="00D82A44">
      <w:rPr>
        <w:sz w:val="14"/>
        <w:szCs w:val="14"/>
        <w:lang w:val="en-US" w:eastAsia="pl-PL"/>
      </w:rPr>
      <w:t xml:space="preserve">                                                                               Facebook: </w:t>
    </w:r>
    <w:hyperlink r:id="rId4" w:history="1">
      <w:r w:rsidRPr="00D82A44">
        <w:rPr>
          <w:rStyle w:val="Hipercze"/>
          <w:color w:val="0000FF"/>
          <w:sz w:val="14"/>
          <w:szCs w:val="14"/>
          <w:lang w:val="en-US" w:eastAsia="pl-PL"/>
        </w:rPr>
        <w:t>https://www.facebook.com/uniabiogazu/</w:t>
      </w:r>
    </w:hyperlink>
  </w:p>
  <w:p w14:paraId="49AF41E6" w14:textId="4DD2457E" w:rsidR="002363D3" w:rsidRPr="008B0291" w:rsidRDefault="002363D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43A9" w14:textId="77777777" w:rsidR="00EB29E0" w:rsidRDefault="00EB29E0" w:rsidP="00F351F6">
      <w:pPr>
        <w:spacing w:after="0" w:line="240" w:lineRule="auto"/>
      </w:pPr>
      <w:r>
        <w:separator/>
      </w:r>
    </w:p>
  </w:footnote>
  <w:footnote w:type="continuationSeparator" w:id="0">
    <w:p w14:paraId="0D79B809" w14:textId="77777777" w:rsidR="00EB29E0" w:rsidRDefault="00EB29E0" w:rsidP="00F3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1E4" w14:textId="6C667DA2" w:rsidR="003C18F7" w:rsidRPr="00C53BF3" w:rsidRDefault="00C53BF3" w:rsidP="003C18F7">
    <w:pPr>
      <w:pStyle w:val="Nagwek"/>
    </w:pPr>
    <w:r>
      <w:rPr>
        <w:noProof/>
        <w:color w:val="00B050"/>
        <w:sz w:val="16"/>
        <w:szCs w:val="16"/>
        <w:lang w:val="en-US" w:eastAsia="pl-PL"/>
      </w:rPr>
      <w:drawing>
        <wp:inline distT="0" distB="0" distL="0" distR="0" wp14:anchorId="00EA636B" wp14:editId="18C7F248">
          <wp:extent cx="1467155" cy="1475117"/>
          <wp:effectExtent l="0" t="0" r="0" b="0"/>
          <wp:docPr id="1797468524" name="Obraz 1797468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932023" name="Obraz 9379320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75" cy="151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B0291">
      <w:t xml:space="preserve">                                                                      </w:t>
    </w:r>
    <w:r w:rsidR="008B0291">
      <w:rPr>
        <w:noProof/>
      </w:rPr>
      <w:drawing>
        <wp:inline distT="0" distB="0" distL="0" distR="0" wp14:anchorId="1C1E562F" wp14:editId="784528F0">
          <wp:extent cx="2033053" cy="976400"/>
          <wp:effectExtent l="0" t="0" r="5715" b="0"/>
          <wp:docPr id="2008170388" name="Obraz 2008170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506628" name="Obraz 14845066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338" cy="99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291">
      <w:t xml:space="preserve">                      </w:t>
    </w:r>
    <w:r>
      <w:t xml:space="preserve">            </w:t>
    </w:r>
  </w:p>
  <w:p w14:paraId="13CACE93" w14:textId="77777777" w:rsidR="003C18F7" w:rsidRPr="00C53BF3" w:rsidRDefault="003C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15D"/>
    <w:multiLevelType w:val="multilevel"/>
    <w:tmpl w:val="A56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8E4076"/>
    <w:multiLevelType w:val="hybridMultilevel"/>
    <w:tmpl w:val="DC02B900"/>
    <w:lvl w:ilvl="0" w:tplc="F312AC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7299072">
    <w:abstractNumId w:val="1"/>
  </w:num>
  <w:num w:numId="2" w16cid:durableId="127293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16"/>
    <w:rsid w:val="00037551"/>
    <w:rsid w:val="0006609E"/>
    <w:rsid w:val="000C5E18"/>
    <w:rsid w:val="00122440"/>
    <w:rsid w:val="00160E6F"/>
    <w:rsid w:val="001755B5"/>
    <w:rsid w:val="00185C10"/>
    <w:rsid w:val="001C526B"/>
    <w:rsid w:val="001D14FC"/>
    <w:rsid w:val="002363D3"/>
    <w:rsid w:val="002B66DA"/>
    <w:rsid w:val="00332BF4"/>
    <w:rsid w:val="00335F81"/>
    <w:rsid w:val="00366630"/>
    <w:rsid w:val="003A2D89"/>
    <w:rsid w:val="003C18F7"/>
    <w:rsid w:val="003F7E32"/>
    <w:rsid w:val="00452923"/>
    <w:rsid w:val="00486ED0"/>
    <w:rsid w:val="004C31D5"/>
    <w:rsid w:val="005537D4"/>
    <w:rsid w:val="005737B3"/>
    <w:rsid w:val="007218A3"/>
    <w:rsid w:val="00745562"/>
    <w:rsid w:val="00781F0F"/>
    <w:rsid w:val="007C5CE4"/>
    <w:rsid w:val="00806B7D"/>
    <w:rsid w:val="008713F7"/>
    <w:rsid w:val="00872FF2"/>
    <w:rsid w:val="00886015"/>
    <w:rsid w:val="008B0291"/>
    <w:rsid w:val="008B7328"/>
    <w:rsid w:val="009255AE"/>
    <w:rsid w:val="00977816"/>
    <w:rsid w:val="009932A9"/>
    <w:rsid w:val="009E22DF"/>
    <w:rsid w:val="00A3392A"/>
    <w:rsid w:val="00A93B64"/>
    <w:rsid w:val="00AB56D4"/>
    <w:rsid w:val="00B51643"/>
    <w:rsid w:val="00BD41E4"/>
    <w:rsid w:val="00C26735"/>
    <w:rsid w:val="00C53BF3"/>
    <w:rsid w:val="00C71B44"/>
    <w:rsid w:val="00C8475D"/>
    <w:rsid w:val="00CB51D3"/>
    <w:rsid w:val="00CD48AD"/>
    <w:rsid w:val="00D401A2"/>
    <w:rsid w:val="00D82A44"/>
    <w:rsid w:val="00E27745"/>
    <w:rsid w:val="00EA40B2"/>
    <w:rsid w:val="00EB29E0"/>
    <w:rsid w:val="00F01286"/>
    <w:rsid w:val="00F02B85"/>
    <w:rsid w:val="00F351F6"/>
    <w:rsid w:val="00F46908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A037C"/>
  <w15:docId w15:val="{7328C833-83BF-4357-B1D4-8164843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1F6"/>
  </w:style>
  <w:style w:type="paragraph" w:styleId="Stopka">
    <w:name w:val="footer"/>
    <w:basedOn w:val="Normalny"/>
    <w:link w:val="StopkaZnak"/>
    <w:uiPriority w:val="99"/>
    <w:unhideWhenUsed/>
    <w:rsid w:val="00F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1F6"/>
  </w:style>
  <w:style w:type="paragraph" w:styleId="Tekstdymka">
    <w:name w:val="Balloon Text"/>
    <w:basedOn w:val="Normalny"/>
    <w:link w:val="TekstdymkaZnak"/>
    <w:uiPriority w:val="99"/>
    <w:semiHidden/>
    <w:unhideWhenUsed/>
    <w:rsid w:val="00F3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0E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0E6F"/>
    <w:pPr>
      <w:ind w:left="720"/>
      <w:contextualSpacing/>
    </w:pPr>
  </w:style>
  <w:style w:type="paragraph" w:customStyle="1" w:styleId="menfont">
    <w:name w:val="men font"/>
    <w:basedOn w:val="Normalny"/>
    <w:rsid w:val="00160E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60E6F"/>
  </w:style>
  <w:style w:type="character" w:styleId="Hipercze">
    <w:name w:val="Hyperlink"/>
    <w:basedOn w:val="Domylnaczcionkaakapitu"/>
    <w:uiPriority w:val="99"/>
    <w:unhideWhenUsed/>
    <w:rsid w:val="008B029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29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185C1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C10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bi.pl" TargetMode="External"/><Relationship Id="rId2" Type="http://schemas.openxmlformats.org/officeDocument/2006/relationships/hyperlink" Target="https://www.linkedin.com/company/uniabiogazu/" TargetMode="External"/><Relationship Id="rId1" Type="http://schemas.openxmlformats.org/officeDocument/2006/relationships/hyperlink" Target="mailto:upebi@upebi.pl" TargetMode="External"/><Relationship Id="rId4" Type="http://schemas.openxmlformats.org/officeDocument/2006/relationships/hyperlink" Target="https://www.facebook.com/uniabiogaz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\AppData\Local\Microsoft\Windows\Temporary%20Internet%20Files\Content.Outlook\BF9QM72N\p1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 (2).dotx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Mędzelewska</dc:creator>
  <cp:lastModifiedBy>Robert Pogorzelski</cp:lastModifiedBy>
  <cp:revision>3</cp:revision>
  <cp:lastPrinted>2022-09-02T12:05:00Z</cp:lastPrinted>
  <dcterms:created xsi:type="dcterms:W3CDTF">2023-05-11T12:19:00Z</dcterms:created>
  <dcterms:modified xsi:type="dcterms:W3CDTF">2023-05-12T08:44:00Z</dcterms:modified>
</cp:coreProperties>
</file>