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B115" w14:textId="77777777" w:rsidR="002358E5" w:rsidRDefault="002358E5" w:rsidP="002358E5">
      <w:pPr>
        <w:pStyle w:val="Nagwek1"/>
        <w:jc w:val="center"/>
      </w:pPr>
    </w:p>
    <w:p w14:paraId="0B45F5AE" w14:textId="77777777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ahoma,Bold" w:hAnsi="Tahoma,Bold" w:cs="Tahoma,Bold"/>
          <w:b/>
          <w:bCs/>
        </w:rPr>
      </w:pPr>
      <w:r w:rsidRPr="00EB4E88">
        <w:rPr>
          <w:rFonts w:ascii="Tahoma,Bold" w:hAnsi="Tahoma,Bold" w:cs="Tahoma,Bold"/>
          <w:b/>
          <w:bCs/>
        </w:rPr>
        <w:t>Oświadczenie określające zakres deklarowanej pomocy</w:t>
      </w:r>
    </w:p>
    <w:p w14:paraId="15EED2BE" w14:textId="05012C3E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ahoma,Bold" w:hAnsi="Tahoma,Bold" w:cs="Tahoma,Bold"/>
          <w:b/>
          <w:bCs/>
        </w:rPr>
      </w:pPr>
      <w:r w:rsidRPr="00EB4E88">
        <w:rPr>
          <w:rFonts w:ascii="Tahoma,Bold" w:hAnsi="Tahoma,Bold" w:cs="Tahoma,Bold"/>
          <w:b/>
          <w:bCs/>
        </w:rPr>
        <w:t>dla Związku Pracodawców „Unii Producentów i Pracodawców Przemysłu Biogazowego</w:t>
      </w:r>
      <w:r w:rsidR="005129EC">
        <w:rPr>
          <w:rFonts w:ascii="Tahoma,Bold" w:hAnsi="Tahoma,Bold" w:cs="Tahoma,Bold"/>
          <w:b/>
          <w:bCs/>
        </w:rPr>
        <w:t xml:space="preserve"> i Biometanowego</w:t>
      </w:r>
      <w:r w:rsidRPr="00EB4E88">
        <w:rPr>
          <w:rFonts w:ascii="Tahoma,Bold" w:hAnsi="Tahoma,Bold" w:cs="Tahoma,Bold"/>
          <w:b/>
          <w:bCs/>
        </w:rPr>
        <w:t>”</w:t>
      </w:r>
    </w:p>
    <w:p w14:paraId="0617798A" w14:textId="77777777" w:rsidR="00DE0D61" w:rsidRDefault="00DE0D61" w:rsidP="00DE0D6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ahoma,Bold" w:hAnsi="Tahoma,Bold" w:cs="Tahoma,Bold"/>
          <w:b/>
          <w:bCs/>
        </w:rPr>
      </w:pPr>
      <w:r w:rsidRPr="00EB4E88">
        <w:rPr>
          <w:rFonts w:ascii="Tahoma,Bold" w:hAnsi="Tahoma,Bold" w:cs="Tahoma,Bold"/>
          <w:b/>
          <w:bCs/>
        </w:rPr>
        <w:t>(Członek Wspierający – osoba fizyczna, osoba prawna)</w:t>
      </w:r>
    </w:p>
    <w:p w14:paraId="3A18A404" w14:textId="77777777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ahoma,Bold" w:hAnsi="Tahoma,Bold" w:cs="Tahoma,Bold"/>
          <w:b/>
          <w:bCs/>
        </w:rPr>
      </w:pPr>
    </w:p>
    <w:p w14:paraId="4D9E48EF" w14:textId="77777777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ahoma,Bold" w:hAnsi="Tahoma,Bold" w:cs="Tahoma,Bold"/>
          <w:b/>
          <w:bCs/>
        </w:rPr>
      </w:pPr>
    </w:p>
    <w:p w14:paraId="4C60D7F2" w14:textId="70009F05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  <w:r w:rsidRPr="00EB4E88">
        <w:rPr>
          <w:rFonts w:ascii="Tahoma" w:hAnsi="Tahoma" w:cs="Tahoma"/>
        </w:rPr>
        <w:t>Ja, niżej podpisany</w:t>
      </w:r>
      <w:r>
        <w:rPr>
          <w:rFonts w:ascii="Tahoma" w:hAnsi="Tahoma" w:cs="Tahoma"/>
        </w:rPr>
        <w:t>,</w:t>
      </w:r>
      <w:r w:rsidRPr="00EB4E88">
        <w:rPr>
          <w:rFonts w:ascii="Tahoma" w:hAnsi="Tahoma" w:cs="Tahoma"/>
        </w:rPr>
        <w:t xml:space="preserve"> deklarując chęć przystąpienia do Związku Pracodawców „Unii Producentów i Pracodawców Przemysłu Biogazowego</w:t>
      </w:r>
      <w:r w:rsidR="005129EC">
        <w:rPr>
          <w:rFonts w:ascii="Tahoma" w:hAnsi="Tahoma" w:cs="Tahoma"/>
        </w:rPr>
        <w:t xml:space="preserve"> i Biometanowego</w:t>
      </w:r>
      <w:r w:rsidRPr="00EB4E88">
        <w:rPr>
          <w:rFonts w:ascii="Tahoma" w:hAnsi="Tahoma" w:cs="Tahoma"/>
        </w:rPr>
        <w:t>” jako Członek Wspierający zobowiązuję się:</w:t>
      </w:r>
    </w:p>
    <w:p w14:paraId="3A493C46" w14:textId="77777777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</w:p>
    <w:p w14:paraId="269A2FB5" w14:textId="62E18125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  <w:r w:rsidRPr="00EB4E88">
        <w:rPr>
          <w:rFonts w:ascii="Tahoma" w:hAnsi="Tahoma" w:cs="Tahoma"/>
        </w:rPr>
        <w:t>1. Dbać o dobre imię Unii Producentów i Pracodawców Przemysłu Biogazowego (UPEB</w:t>
      </w:r>
      <w:r w:rsidR="005129EC">
        <w:rPr>
          <w:rFonts w:ascii="Tahoma" w:hAnsi="Tahoma" w:cs="Tahoma"/>
        </w:rPr>
        <w:t>B</w:t>
      </w:r>
      <w:r w:rsidRPr="00EB4E88">
        <w:rPr>
          <w:rFonts w:ascii="Tahoma" w:hAnsi="Tahoma" w:cs="Tahoma"/>
        </w:rPr>
        <w:t>I),</w:t>
      </w:r>
    </w:p>
    <w:p w14:paraId="04250A46" w14:textId="00244BE0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  <w:r w:rsidRPr="00EB4E88">
        <w:rPr>
          <w:rFonts w:ascii="Tahoma" w:hAnsi="Tahoma" w:cs="Tahoma"/>
        </w:rPr>
        <w:t>2. Przestrzegać Statutu i właściwych uchwał władz UPEB</w:t>
      </w:r>
      <w:r w:rsidR="005129EC">
        <w:rPr>
          <w:rFonts w:ascii="Tahoma" w:hAnsi="Tahoma" w:cs="Tahoma"/>
        </w:rPr>
        <w:t>B</w:t>
      </w:r>
      <w:r w:rsidRPr="00EB4E88">
        <w:rPr>
          <w:rFonts w:ascii="Tahoma" w:hAnsi="Tahoma" w:cs="Tahoma"/>
        </w:rPr>
        <w:t>I,</w:t>
      </w:r>
    </w:p>
    <w:p w14:paraId="1C07D8E7" w14:textId="77777777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  <w:r w:rsidRPr="00EB4E88">
        <w:rPr>
          <w:rFonts w:ascii="Tahoma" w:hAnsi="Tahoma" w:cs="Tahoma"/>
        </w:rPr>
        <w:t>3. Aktywnie wspierać działania Związku, w szczególności poprzez:</w:t>
      </w:r>
    </w:p>
    <w:p w14:paraId="7418D59B" w14:textId="77777777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</w:p>
    <w:p w14:paraId="77C78448" w14:textId="77777777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  <w:r w:rsidRPr="00EB4E88">
        <w:rPr>
          <w:rFonts w:ascii="Symbol" w:hAnsi="Symbol" w:cs="Symbol"/>
        </w:rPr>
        <w:t></w:t>
      </w:r>
      <w:r w:rsidRPr="00EB4E88">
        <w:rPr>
          <w:rFonts w:ascii="Symbol" w:hAnsi="Symbol" w:cs="Symbol"/>
        </w:rPr>
        <w:t></w:t>
      </w:r>
      <w:r w:rsidRPr="00EB4E88">
        <w:rPr>
          <w:rFonts w:ascii="Tahoma" w:hAnsi="Tahoma" w:cs="Tahoma"/>
        </w:rPr>
        <w:t>pozyskiwanie osób i firm zainteresowanych pomocą finansową, rzeczową lub</w:t>
      </w:r>
    </w:p>
    <w:p w14:paraId="3C2AAA6E" w14:textId="77777777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  <w:r w:rsidRPr="00EB4E88">
        <w:rPr>
          <w:rFonts w:ascii="Tahoma" w:hAnsi="Tahoma" w:cs="Tahoma"/>
        </w:rPr>
        <w:t>merytoryczną dla realizacji zadań statutowych Związku,</w:t>
      </w:r>
    </w:p>
    <w:p w14:paraId="4BD90392" w14:textId="77777777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  <w:r w:rsidRPr="00EB4E88">
        <w:rPr>
          <w:rFonts w:ascii="Tahoma" w:hAnsi="Tahoma" w:cs="Tahoma"/>
        </w:rPr>
        <w:t>jednocześnie deklarując następującą/e formę/y wsparcia*</w:t>
      </w:r>
    </w:p>
    <w:p w14:paraId="5F6AC810" w14:textId="77777777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</w:p>
    <w:p w14:paraId="1E89E75B" w14:textId="77777777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  <w:r w:rsidRPr="00EB4E88">
        <w:rPr>
          <w:rFonts w:ascii="Tahoma" w:hAnsi="Tahoma" w:cs="Tahoma"/>
        </w:rPr>
        <w:t xml:space="preserve">1. pomoc finansową – w formie indywidualnej składki członkowskiej płatnej co miesiąc- </w:t>
      </w:r>
    </w:p>
    <w:p w14:paraId="2B7D43DC" w14:textId="77777777" w:rsidR="00DE0D61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  <w:r w:rsidRPr="00EB4E88">
        <w:rPr>
          <w:rFonts w:ascii="Tahoma" w:hAnsi="Tahoma" w:cs="Tahoma"/>
        </w:rPr>
        <w:t>w wysokości 200 zł.</w:t>
      </w:r>
    </w:p>
    <w:p w14:paraId="19375163" w14:textId="77777777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</w:p>
    <w:p w14:paraId="7FA1126E" w14:textId="77777777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  <w:r w:rsidRPr="00EB4E88">
        <w:rPr>
          <w:rFonts w:ascii="Tahoma" w:hAnsi="Tahoma" w:cs="Tahoma"/>
        </w:rPr>
        <w:t>2. świadczenia rzeczowe (określić jakie) ......................................................................</w:t>
      </w:r>
    </w:p>
    <w:p w14:paraId="614CF90D" w14:textId="77777777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  <w:r w:rsidRPr="00EB4E88"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14:paraId="60FB418F" w14:textId="77777777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  <w:r w:rsidRPr="00EB4E88">
        <w:rPr>
          <w:rFonts w:ascii="Tahoma" w:hAnsi="Tahoma" w:cs="Tahoma"/>
        </w:rPr>
        <w:t>……………………………………………………………………………………………………………………….……..</w:t>
      </w:r>
    </w:p>
    <w:p w14:paraId="220F02FD" w14:textId="77777777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  <w:r w:rsidRPr="00EB4E88"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14:paraId="34F256F0" w14:textId="77777777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  <w:r w:rsidRPr="00EB4E88">
        <w:rPr>
          <w:rFonts w:ascii="Tahoma" w:hAnsi="Tahoma" w:cs="Tahoma"/>
        </w:rPr>
        <w:t>3. pomoc merytoryczną (określić jaką) ........................................................................ …..……………………………………………………………………………………………….………………………… ………………………………………………………………………….………….………………….…………………… ..………………………………………………………………………………….…………………………………………</w:t>
      </w:r>
    </w:p>
    <w:p w14:paraId="4FFE0369" w14:textId="77777777" w:rsidR="00DE0D61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</w:p>
    <w:p w14:paraId="1C1AA573" w14:textId="77777777" w:rsidR="00DE0D61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</w:p>
    <w:p w14:paraId="417FC901" w14:textId="77777777" w:rsidR="00DE0D61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</w:p>
    <w:p w14:paraId="19A120E4" w14:textId="77777777" w:rsidR="00DE0D61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</w:p>
    <w:p w14:paraId="28D392FA" w14:textId="77777777" w:rsidR="00DE0D61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</w:p>
    <w:p w14:paraId="2306D923" w14:textId="77777777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</w:p>
    <w:p w14:paraId="5ED5C542" w14:textId="77777777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  <w:r w:rsidRPr="00EB4E88">
        <w:rPr>
          <w:rFonts w:ascii="Tahoma" w:hAnsi="Tahoma" w:cs="Tahoma"/>
        </w:rPr>
        <w:t>......................................</w:t>
      </w:r>
      <w:r w:rsidRPr="00EB4E88">
        <w:rPr>
          <w:rFonts w:ascii="Tahoma" w:hAnsi="Tahoma" w:cs="Tahoma"/>
        </w:rPr>
        <w:tab/>
      </w:r>
      <w:r w:rsidRPr="00EB4E88">
        <w:rPr>
          <w:rFonts w:ascii="Tahoma" w:hAnsi="Tahoma" w:cs="Tahoma"/>
        </w:rPr>
        <w:tab/>
      </w:r>
      <w:r w:rsidRPr="00EB4E88">
        <w:rPr>
          <w:rFonts w:ascii="Tahoma" w:hAnsi="Tahoma" w:cs="Tahoma"/>
        </w:rPr>
        <w:tab/>
      </w:r>
      <w:r w:rsidRPr="00EB4E88">
        <w:rPr>
          <w:rFonts w:ascii="Tahoma" w:hAnsi="Tahoma" w:cs="Tahoma"/>
        </w:rPr>
        <w:tab/>
      </w:r>
      <w:r w:rsidRPr="00EB4E88">
        <w:rPr>
          <w:rFonts w:ascii="Tahoma" w:hAnsi="Tahoma" w:cs="Tahoma"/>
        </w:rPr>
        <w:tab/>
        <w:t xml:space="preserve"> .......................................</w:t>
      </w:r>
    </w:p>
    <w:p w14:paraId="49FD6751" w14:textId="77777777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  <w:r w:rsidRPr="00EB4E88">
        <w:rPr>
          <w:rFonts w:ascii="Tahoma" w:hAnsi="Tahoma" w:cs="Tahoma"/>
        </w:rPr>
        <w:t xml:space="preserve">     Miejscowość i data </w:t>
      </w:r>
      <w:r w:rsidRPr="00EB4E88">
        <w:rPr>
          <w:rFonts w:ascii="Tahoma" w:hAnsi="Tahoma" w:cs="Tahoma"/>
        </w:rPr>
        <w:tab/>
      </w:r>
      <w:r w:rsidRPr="00EB4E88">
        <w:rPr>
          <w:rFonts w:ascii="Tahoma" w:hAnsi="Tahoma" w:cs="Tahoma"/>
        </w:rPr>
        <w:tab/>
      </w:r>
      <w:r w:rsidRPr="00EB4E88">
        <w:rPr>
          <w:rFonts w:ascii="Tahoma" w:hAnsi="Tahoma" w:cs="Tahoma"/>
        </w:rPr>
        <w:tab/>
      </w:r>
      <w:r w:rsidRPr="00EB4E88">
        <w:rPr>
          <w:rFonts w:ascii="Tahoma" w:hAnsi="Tahoma" w:cs="Tahoma"/>
        </w:rPr>
        <w:tab/>
      </w:r>
      <w:r w:rsidRPr="00EB4E88">
        <w:rPr>
          <w:rFonts w:ascii="Tahoma" w:hAnsi="Tahoma" w:cs="Tahoma"/>
        </w:rPr>
        <w:tab/>
        <w:t xml:space="preserve">                Podpis</w:t>
      </w:r>
    </w:p>
    <w:p w14:paraId="19716F50" w14:textId="77777777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</w:p>
    <w:p w14:paraId="2FC7FE38" w14:textId="77777777" w:rsidR="00DE0D61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</w:p>
    <w:p w14:paraId="142B05A9" w14:textId="77777777" w:rsidR="00DE0D61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</w:p>
    <w:p w14:paraId="70EFD0F5" w14:textId="77777777" w:rsidR="00DE0D61" w:rsidRPr="00EB4E88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</w:rPr>
      </w:pPr>
    </w:p>
    <w:p w14:paraId="26707FFD" w14:textId="77777777" w:rsidR="00DE0D61" w:rsidRPr="002228B0" w:rsidRDefault="00DE0D61" w:rsidP="00DE0D61">
      <w:pPr>
        <w:autoSpaceDE w:val="0"/>
        <w:autoSpaceDN w:val="0"/>
        <w:adjustRightInd w:val="0"/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2228B0">
        <w:rPr>
          <w:rFonts w:ascii="Tahoma" w:hAnsi="Tahoma" w:cs="Tahoma"/>
          <w:sz w:val="20"/>
          <w:szCs w:val="20"/>
        </w:rPr>
        <w:t>* Niepotrzebne skreślić</w:t>
      </w:r>
    </w:p>
    <w:p w14:paraId="4C78EA51" w14:textId="3B303047" w:rsidR="00E27745" w:rsidRPr="00DE0D61" w:rsidRDefault="00DE0D61" w:rsidP="00DE0D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2228B0">
        <w:rPr>
          <w:rFonts w:ascii="Tahoma" w:hAnsi="Tahoma" w:cs="Tahoma"/>
          <w:sz w:val="20"/>
          <w:szCs w:val="20"/>
        </w:rPr>
        <w:t>Osoba deklarująca ma prawo wybrać jedną bądź wiele z wyżej wymienionych form wsparcia Stowarzyszenia.</w:t>
      </w:r>
    </w:p>
    <w:sectPr w:rsidR="00E27745" w:rsidRPr="00DE0D61" w:rsidSect="00D82A44">
      <w:headerReference w:type="default" r:id="rId7"/>
      <w:footerReference w:type="default" r:id="rId8"/>
      <w:type w:val="continuous"/>
      <w:pgSz w:w="11906" w:h="16838"/>
      <w:pgMar w:top="1417" w:right="1133" w:bottom="1417" w:left="1134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57D6" w14:textId="77777777" w:rsidR="00322710" w:rsidRDefault="00322710" w:rsidP="00F351F6">
      <w:pPr>
        <w:spacing w:after="0" w:line="240" w:lineRule="auto"/>
      </w:pPr>
      <w:r>
        <w:separator/>
      </w:r>
    </w:p>
  </w:endnote>
  <w:endnote w:type="continuationSeparator" w:id="0">
    <w:p w14:paraId="5FBD6E5F" w14:textId="77777777" w:rsidR="00322710" w:rsidRDefault="00322710" w:rsidP="00F3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0F62" w14:textId="71A0758D" w:rsidR="003C18F7" w:rsidRPr="00B51643" w:rsidRDefault="003C18F7">
    <w:pPr>
      <w:pStyle w:val="Stopka"/>
      <w:rPr>
        <w:lang w:val="en-US"/>
      </w:rPr>
    </w:pPr>
  </w:p>
  <w:p w14:paraId="6D0125AF" w14:textId="77777777" w:rsidR="008B0291" w:rsidRPr="00D82A44" w:rsidRDefault="008B0291" w:rsidP="008B0291">
    <w:pPr>
      <w:jc w:val="center"/>
      <w:rPr>
        <w:color w:val="1F497D"/>
        <w:sz w:val="18"/>
        <w:szCs w:val="18"/>
        <w:lang w:eastAsia="pl-PL"/>
      </w:rPr>
    </w:pPr>
    <w:r>
      <w:rPr>
        <w:b/>
        <w:bCs/>
        <w:i/>
        <w:iCs/>
        <w:color w:val="00B050"/>
        <w:lang w:eastAsia="pl-PL"/>
      </w:rPr>
      <w:t xml:space="preserve">         </w:t>
    </w:r>
    <w:r w:rsidRPr="00D82A44">
      <w:rPr>
        <w:b/>
        <w:bCs/>
        <w:i/>
        <w:iCs/>
        <w:color w:val="00B050"/>
        <w:sz w:val="18"/>
        <w:szCs w:val="18"/>
        <w:lang w:eastAsia="pl-PL"/>
      </w:rPr>
      <w:t>UNIA PRODUCENTÓW I PRACODAWCÓW PRZEMYSŁU BIOGAZOWEGO I BIOMETANOWEGO</w:t>
    </w:r>
    <w:r w:rsidRPr="00D82A44">
      <w:rPr>
        <w:color w:val="1F497D"/>
        <w:sz w:val="18"/>
        <w:szCs w:val="18"/>
        <w:lang w:eastAsia="pl-PL"/>
      </w:rPr>
      <w:t xml:space="preserve"> </w:t>
    </w:r>
  </w:p>
  <w:p w14:paraId="423C6EE8" w14:textId="61509F6E" w:rsidR="008B0291" w:rsidRPr="00D82A44" w:rsidRDefault="008B0291" w:rsidP="008B0291">
    <w:pPr>
      <w:spacing w:after="0"/>
      <w:jc w:val="center"/>
      <w:rPr>
        <w:color w:val="1F497D"/>
        <w:sz w:val="16"/>
        <w:szCs w:val="16"/>
        <w:lang w:eastAsia="pl-PL"/>
      </w:rPr>
    </w:pPr>
    <w:r w:rsidRPr="00D82A44">
      <w:rPr>
        <w:color w:val="1F497D"/>
        <w:sz w:val="16"/>
        <w:szCs w:val="16"/>
        <w:lang w:eastAsia="pl-PL"/>
      </w:rPr>
      <w:t>Ul. Solec 18 lok. U31, 00-410 Warszawa</w:t>
    </w:r>
  </w:p>
  <w:p w14:paraId="23777F24" w14:textId="77777777" w:rsidR="008B0291" w:rsidRPr="00D82A44" w:rsidRDefault="008B0291" w:rsidP="008B0291">
    <w:pPr>
      <w:spacing w:after="0"/>
      <w:jc w:val="center"/>
      <w:rPr>
        <w:color w:val="1F497D"/>
        <w:sz w:val="16"/>
        <w:szCs w:val="16"/>
        <w:lang w:eastAsia="pl-PL"/>
      </w:rPr>
    </w:pPr>
    <w:r w:rsidRPr="00D82A44">
      <w:rPr>
        <w:color w:val="1F497D"/>
        <w:sz w:val="16"/>
        <w:szCs w:val="16"/>
        <w:lang w:eastAsia="pl-PL"/>
      </w:rPr>
      <w:t>NIP 5213636931      REGON 146290967</w:t>
    </w:r>
  </w:p>
  <w:p w14:paraId="006060B4" w14:textId="77777777" w:rsidR="008B0291" w:rsidRPr="008B0291" w:rsidRDefault="008B0291" w:rsidP="008B0291">
    <w:pPr>
      <w:spacing w:after="0"/>
      <w:jc w:val="center"/>
      <w:rPr>
        <w:color w:val="1F497D"/>
        <w:sz w:val="16"/>
        <w:szCs w:val="16"/>
        <w:lang w:eastAsia="pl-PL"/>
      </w:rPr>
    </w:pPr>
  </w:p>
  <w:p w14:paraId="3AA3902C" w14:textId="6C316B1E" w:rsidR="008B0291" w:rsidRPr="00D82A44" w:rsidRDefault="008B0291" w:rsidP="008B0291">
    <w:pPr>
      <w:spacing w:after="0" w:line="240" w:lineRule="auto"/>
      <w:rPr>
        <w:sz w:val="14"/>
        <w:szCs w:val="14"/>
        <w:lang w:val="en-US" w:eastAsia="pl-PL"/>
      </w:rPr>
    </w:pPr>
    <w:r w:rsidRPr="00037551">
      <w:rPr>
        <w:color w:val="1F497D"/>
        <w:sz w:val="16"/>
        <w:szCs w:val="16"/>
        <w:lang w:eastAsia="pl-PL"/>
      </w:rPr>
      <w:t xml:space="preserve">                 </w:t>
    </w:r>
    <w:r w:rsidR="00D82A44" w:rsidRPr="00037551">
      <w:rPr>
        <w:color w:val="1F497D"/>
        <w:sz w:val="16"/>
        <w:szCs w:val="16"/>
        <w:lang w:eastAsia="pl-PL"/>
      </w:rPr>
      <w:t xml:space="preserve">                            </w:t>
    </w:r>
    <w:r w:rsidRPr="00037551">
      <w:rPr>
        <w:color w:val="1F497D"/>
        <w:sz w:val="14"/>
        <w:szCs w:val="14"/>
        <w:lang w:eastAsia="pl-PL"/>
      </w:rPr>
      <w:t xml:space="preserve"> </w:t>
    </w:r>
    <w:r w:rsidRPr="00D82A44">
      <w:rPr>
        <w:color w:val="1F497D"/>
        <w:sz w:val="14"/>
        <w:szCs w:val="14"/>
        <w:lang w:val="en-US" w:eastAsia="pl-PL"/>
      </w:rPr>
      <w:t xml:space="preserve">E-mail: </w:t>
    </w:r>
    <w:hyperlink r:id="rId1" w:history="1">
      <w:r w:rsidRPr="00D82A44">
        <w:rPr>
          <w:rStyle w:val="Hipercze"/>
          <w:sz w:val="14"/>
          <w:szCs w:val="14"/>
          <w:lang w:val="en-US" w:eastAsia="pl-PL"/>
        </w:rPr>
        <w:t>upebi@upebi.pl</w:t>
      </w:r>
    </w:hyperlink>
    <w:r w:rsidRPr="00D82A44">
      <w:rPr>
        <w:color w:val="1F497D"/>
        <w:sz w:val="14"/>
        <w:szCs w:val="14"/>
        <w:lang w:val="en-US" w:eastAsia="pl-PL"/>
      </w:rPr>
      <w:t xml:space="preserve">  ;                                                           </w:t>
    </w:r>
    <w:r w:rsidRPr="00D82A44">
      <w:rPr>
        <w:sz w:val="14"/>
        <w:szCs w:val="14"/>
        <w:lang w:val="en-US" w:eastAsia="pl-PL"/>
      </w:rPr>
      <w:t xml:space="preserve">LinkedIn: </w:t>
    </w:r>
    <w:hyperlink r:id="rId2" w:history="1">
      <w:r w:rsidRPr="00D82A44">
        <w:rPr>
          <w:rStyle w:val="Hipercze"/>
          <w:color w:val="0000FF"/>
          <w:sz w:val="14"/>
          <w:szCs w:val="14"/>
          <w:lang w:val="en-US" w:eastAsia="pl-PL"/>
        </w:rPr>
        <w:t>https://www.linkedin.com/company/uniabiogazu/</w:t>
      </w:r>
    </w:hyperlink>
  </w:p>
  <w:p w14:paraId="678B440E" w14:textId="0ECC3B0F" w:rsidR="008B0291" w:rsidRPr="008B0291" w:rsidRDefault="008B0291" w:rsidP="008B0291">
    <w:pPr>
      <w:spacing w:after="0" w:line="240" w:lineRule="auto"/>
      <w:rPr>
        <w:sz w:val="16"/>
        <w:szCs w:val="16"/>
        <w:lang w:val="en-US" w:eastAsia="pl-PL"/>
      </w:rPr>
    </w:pPr>
    <w:r w:rsidRPr="00D82A44">
      <w:rPr>
        <w:sz w:val="14"/>
        <w:szCs w:val="14"/>
        <w:lang w:val="en-US" w:eastAsia="pl-PL"/>
      </w:rPr>
      <w:t xml:space="preserve">                  </w:t>
    </w:r>
    <w:r w:rsidR="00D82A44">
      <w:rPr>
        <w:sz w:val="14"/>
        <w:szCs w:val="14"/>
        <w:lang w:val="en-US" w:eastAsia="pl-PL"/>
      </w:rPr>
      <w:t xml:space="preserve">                                   </w:t>
    </w:r>
    <w:hyperlink r:id="rId3" w:history="1">
      <w:r w:rsidR="00D82A44" w:rsidRPr="001715BA">
        <w:rPr>
          <w:rStyle w:val="Hipercze"/>
          <w:sz w:val="14"/>
          <w:szCs w:val="14"/>
          <w:lang w:val="en-US" w:eastAsia="pl-PL"/>
        </w:rPr>
        <w:t>www.upebi.pl</w:t>
      </w:r>
    </w:hyperlink>
    <w:r w:rsidRPr="00D82A44">
      <w:rPr>
        <w:sz w:val="14"/>
        <w:szCs w:val="14"/>
        <w:lang w:val="en-US" w:eastAsia="pl-PL"/>
      </w:rPr>
      <w:t xml:space="preserve">                                                                               Facebook: </w:t>
    </w:r>
    <w:hyperlink r:id="rId4" w:history="1">
      <w:r w:rsidRPr="00D82A44">
        <w:rPr>
          <w:rStyle w:val="Hipercze"/>
          <w:color w:val="0000FF"/>
          <w:sz w:val="14"/>
          <w:szCs w:val="14"/>
          <w:lang w:val="en-US" w:eastAsia="pl-PL"/>
        </w:rPr>
        <w:t>https://www.facebook.com/uniabiogazu/</w:t>
      </w:r>
    </w:hyperlink>
  </w:p>
  <w:p w14:paraId="49AF41E6" w14:textId="4DD2457E" w:rsidR="002363D3" w:rsidRPr="008B0291" w:rsidRDefault="002363D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C3FA" w14:textId="77777777" w:rsidR="00322710" w:rsidRDefault="00322710" w:rsidP="00F351F6">
      <w:pPr>
        <w:spacing w:after="0" w:line="240" w:lineRule="auto"/>
      </w:pPr>
      <w:r>
        <w:separator/>
      </w:r>
    </w:p>
  </w:footnote>
  <w:footnote w:type="continuationSeparator" w:id="0">
    <w:p w14:paraId="710F1E67" w14:textId="77777777" w:rsidR="00322710" w:rsidRDefault="00322710" w:rsidP="00F3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71E4" w14:textId="6C667DA2" w:rsidR="003C18F7" w:rsidRPr="00C53BF3" w:rsidRDefault="00C53BF3" w:rsidP="003C18F7">
    <w:pPr>
      <w:pStyle w:val="Nagwek"/>
    </w:pPr>
    <w:r>
      <w:rPr>
        <w:noProof/>
        <w:color w:val="00B050"/>
        <w:sz w:val="16"/>
        <w:szCs w:val="16"/>
        <w:lang w:val="en-US" w:eastAsia="pl-PL"/>
      </w:rPr>
      <w:drawing>
        <wp:inline distT="0" distB="0" distL="0" distR="0" wp14:anchorId="00EA636B" wp14:editId="18C7F248">
          <wp:extent cx="1467155" cy="1475117"/>
          <wp:effectExtent l="0" t="0" r="0" b="0"/>
          <wp:docPr id="1797468524" name="Obraz 1797468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932023" name="Obraz 9379320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75" cy="151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8B0291">
      <w:t xml:space="preserve">                                                                      </w:t>
    </w:r>
    <w:r w:rsidR="008B0291">
      <w:rPr>
        <w:noProof/>
      </w:rPr>
      <w:drawing>
        <wp:inline distT="0" distB="0" distL="0" distR="0" wp14:anchorId="1C1E562F" wp14:editId="784528F0">
          <wp:extent cx="2033053" cy="976400"/>
          <wp:effectExtent l="0" t="0" r="5715" b="0"/>
          <wp:docPr id="2008170388" name="Obraz 2008170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506628" name="Obraz 14845066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338" cy="99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0291">
      <w:t xml:space="preserve">                      </w:t>
    </w:r>
    <w:r>
      <w:t xml:space="preserve">            </w:t>
    </w:r>
  </w:p>
  <w:p w14:paraId="13CACE93" w14:textId="77777777" w:rsidR="003C18F7" w:rsidRPr="00C53BF3" w:rsidRDefault="003C1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115D"/>
    <w:multiLevelType w:val="multilevel"/>
    <w:tmpl w:val="A56E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8E4076"/>
    <w:multiLevelType w:val="hybridMultilevel"/>
    <w:tmpl w:val="DC02B900"/>
    <w:lvl w:ilvl="0" w:tplc="F312AC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37299072">
    <w:abstractNumId w:val="1"/>
  </w:num>
  <w:num w:numId="2" w16cid:durableId="127293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16"/>
    <w:rsid w:val="00037551"/>
    <w:rsid w:val="0006609E"/>
    <w:rsid w:val="000C5E18"/>
    <w:rsid w:val="00122440"/>
    <w:rsid w:val="00160E6F"/>
    <w:rsid w:val="001755B5"/>
    <w:rsid w:val="00185C10"/>
    <w:rsid w:val="001C526B"/>
    <w:rsid w:val="001D14FC"/>
    <w:rsid w:val="002018F8"/>
    <w:rsid w:val="002358E5"/>
    <w:rsid w:val="002363D3"/>
    <w:rsid w:val="002B66DA"/>
    <w:rsid w:val="00322710"/>
    <w:rsid w:val="00332BF4"/>
    <w:rsid w:val="00335F81"/>
    <w:rsid w:val="003473E7"/>
    <w:rsid w:val="00366630"/>
    <w:rsid w:val="003A2D89"/>
    <w:rsid w:val="003C18F7"/>
    <w:rsid w:val="003F7E32"/>
    <w:rsid w:val="00452923"/>
    <w:rsid w:val="00486ED0"/>
    <w:rsid w:val="004C31D5"/>
    <w:rsid w:val="005129EC"/>
    <w:rsid w:val="005537D4"/>
    <w:rsid w:val="005737B3"/>
    <w:rsid w:val="007218A3"/>
    <w:rsid w:val="00781F0F"/>
    <w:rsid w:val="007C5CE4"/>
    <w:rsid w:val="00806B7D"/>
    <w:rsid w:val="008713F7"/>
    <w:rsid w:val="00872FF2"/>
    <w:rsid w:val="00886015"/>
    <w:rsid w:val="008B0291"/>
    <w:rsid w:val="009255AE"/>
    <w:rsid w:val="00977816"/>
    <w:rsid w:val="009932A9"/>
    <w:rsid w:val="009E22DF"/>
    <w:rsid w:val="00A3392A"/>
    <w:rsid w:val="00AB56D4"/>
    <w:rsid w:val="00B51643"/>
    <w:rsid w:val="00BD41E4"/>
    <w:rsid w:val="00C26735"/>
    <w:rsid w:val="00C53BF3"/>
    <w:rsid w:val="00C71B44"/>
    <w:rsid w:val="00C8475D"/>
    <w:rsid w:val="00CB51D3"/>
    <w:rsid w:val="00CD48AD"/>
    <w:rsid w:val="00D401A2"/>
    <w:rsid w:val="00D7548B"/>
    <w:rsid w:val="00D82A44"/>
    <w:rsid w:val="00DE0D61"/>
    <w:rsid w:val="00DE4952"/>
    <w:rsid w:val="00E27745"/>
    <w:rsid w:val="00EA40B2"/>
    <w:rsid w:val="00F01286"/>
    <w:rsid w:val="00F02B85"/>
    <w:rsid w:val="00F351F6"/>
    <w:rsid w:val="00F46908"/>
    <w:rsid w:val="00F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A037C"/>
  <w15:docId w15:val="{7328C833-83BF-4357-B1D4-81648432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3F7"/>
  </w:style>
  <w:style w:type="paragraph" w:styleId="Nagwek1">
    <w:name w:val="heading 1"/>
    <w:basedOn w:val="Normalny"/>
    <w:next w:val="Normalny"/>
    <w:link w:val="Nagwek1Znak"/>
    <w:qFormat/>
    <w:rsid w:val="002358E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1F6"/>
  </w:style>
  <w:style w:type="paragraph" w:styleId="Stopka">
    <w:name w:val="footer"/>
    <w:basedOn w:val="Normalny"/>
    <w:link w:val="StopkaZnak"/>
    <w:uiPriority w:val="99"/>
    <w:unhideWhenUsed/>
    <w:rsid w:val="00F3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1F6"/>
  </w:style>
  <w:style w:type="paragraph" w:styleId="Tekstdymka">
    <w:name w:val="Balloon Text"/>
    <w:basedOn w:val="Normalny"/>
    <w:link w:val="TekstdymkaZnak"/>
    <w:uiPriority w:val="99"/>
    <w:semiHidden/>
    <w:unhideWhenUsed/>
    <w:rsid w:val="00F3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1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5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60E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60E6F"/>
    <w:pPr>
      <w:ind w:left="720"/>
      <w:contextualSpacing/>
    </w:pPr>
  </w:style>
  <w:style w:type="paragraph" w:customStyle="1" w:styleId="menfont">
    <w:name w:val="men font"/>
    <w:basedOn w:val="Normalny"/>
    <w:rsid w:val="00160E6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60E6F"/>
  </w:style>
  <w:style w:type="character" w:styleId="Hipercze">
    <w:name w:val="Hyperlink"/>
    <w:basedOn w:val="Domylnaczcionkaakapitu"/>
    <w:uiPriority w:val="99"/>
    <w:unhideWhenUsed/>
    <w:rsid w:val="008B029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029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185C1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5C10"/>
    <w:rPr>
      <w:rFonts w:ascii="Arial" w:eastAsia="Times New Roman" w:hAnsi="Arial" w:cs="Arial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358E5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ebi.pl" TargetMode="External"/><Relationship Id="rId2" Type="http://schemas.openxmlformats.org/officeDocument/2006/relationships/hyperlink" Target="https://www.linkedin.com/company/uniabiogazu/" TargetMode="External"/><Relationship Id="rId1" Type="http://schemas.openxmlformats.org/officeDocument/2006/relationships/hyperlink" Target="mailto:upebi@upebi.pl" TargetMode="External"/><Relationship Id="rId4" Type="http://schemas.openxmlformats.org/officeDocument/2006/relationships/hyperlink" Target="https://www.facebook.com/uniabiogaz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a\AppData\Local\Microsoft\Windows\Temporary%20Internet%20Files\Content.Outlook\BF9QM72N\p1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p1 (2).dotx</Template>
  <TotalTime>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Mędzelewska</dc:creator>
  <cp:lastModifiedBy>Robert Pogorzelski</cp:lastModifiedBy>
  <cp:revision>4</cp:revision>
  <cp:lastPrinted>2022-09-02T12:05:00Z</cp:lastPrinted>
  <dcterms:created xsi:type="dcterms:W3CDTF">2023-05-12T08:37:00Z</dcterms:created>
  <dcterms:modified xsi:type="dcterms:W3CDTF">2023-05-12T08:53:00Z</dcterms:modified>
</cp:coreProperties>
</file>